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CA35C0" w14:paraId="3D17F5D6" w14:textId="77777777">
        <w:tc>
          <w:tcPr>
            <w:tcW w:w="1800" w:type="dxa"/>
          </w:tcPr>
          <w:p w14:paraId="4A545031" w14:textId="77777777" w:rsidR="00CA35C0" w:rsidRDefault="00BA7913">
            <w:r>
              <w:rPr>
                <w:noProof/>
              </w:rPr>
              <w:drawing>
                <wp:inline distT="0" distB="0" distL="0" distR="0" wp14:anchorId="0814C9A5" wp14:editId="1C1576E5">
                  <wp:extent cx="1098609" cy="9620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848" cy="981499"/>
                          </a:xfrm>
                          <a:prstGeom prst="rect">
                            <a:avLst/>
                          </a:prstGeom>
                          <a:noFill/>
                          <a:ln>
                            <a:noFill/>
                          </a:ln>
                        </pic:spPr>
                      </pic:pic>
                    </a:graphicData>
                  </a:graphic>
                </wp:inline>
              </w:drawing>
            </w:r>
          </w:p>
        </w:tc>
        <w:tc>
          <w:tcPr>
            <w:tcW w:w="7560" w:type="dxa"/>
          </w:tcPr>
          <w:p w14:paraId="5D92BEF4" w14:textId="77777777" w:rsidR="00CA35C0" w:rsidRPr="00474C3F" w:rsidRDefault="00BA7913" w:rsidP="00474C3F">
            <w:pPr>
              <w:pStyle w:val="Heading3"/>
              <w:rPr>
                <w:sz w:val="52"/>
                <w:szCs w:val="52"/>
              </w:rPr>
            </w:pPr>
            <w:r w:rsidRPr="00474C3F">
              <w:rPr>
                <w:sz w:val="52"/>
                <w:szCs w:val="52"/>
              </w:rPr>
              <w:t>Brevard Nursing Academy</w:t>
            </w:r>
          </w:p>
          <w:p w14:paraId="523B807E" w14:textId="77777777" w:rsidR="00474C3F" w:rsidRDefault="00474C3F" w:rsidP="00474C3F">
            <w:pPr>
              <w:pStyle w:val="Heading3"/>
            </w:pPr>
            <w:r>
              <w:t>1581 Robert J. Conlan Blvd. Suite 106</w:t>
            </w:r>
          </w:p>
          <w:p w14:paraId="72C61B71" w14:textId="77777777" w:rsidR="00474C3F" w:rsidRDefault="00474C3F" w:rsidP="00474C3F">
            <w:pPr>
              <w:pStyle w:val="Heading3"/>
            </w:pPr>
            <w:r>
              <w:t>Palm Bay, FL  32905</w:t>
            </w:r>
          </w:p>
          <w:p w14:paraId="1F9548D6" w14:textId="544B065B" w:rsidR="00474C3F" w:rsidRPr="00474C3F" w:rsidRDefault="00474C3F" w:rsidP="00474C3F">
            <w:pPr>
              <w:pStyle w:val="Heading3"/>
            </w:pPr>
            <w:r>
              <w:t>321-</w:t>
            </w:r>
            <w:r w:rsidR="00CD3CC2">
              <w:t>914-3041</w:t>
            </w:r>
            <w:bookmarkStart w:id="0" w:name="_GoBack"/>
            <w:bookmarkEnd w:id="0"/>
          </w:p>
        </w:tc>
      </w:tr>
    </w:tbl>
    <w:p w14:paraId="5B3EE024" w14:textId="77777777" w:rsidR="00CA35C0" w:rsidRDefault="00EB0E98" w:rsidP="00474C3F">
      <w:pPr>
        <w:pStyle w:val="Heading2"/>
        <w:jc w:val="center"/>
      </w:pPr>
      <w:r>
        <w:t>Equal Employment Opportunity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CA35C0" w14:paraId="5968A503" w14:textId="77777777">
        <w:tc>
          <w:tcPr>
            <w:tcW w:w="9350" w:type="dxa"/>
            <w:shd w:val="clear" w:color="auto" w:fill="000000" w:themeFill="text1"/>
          </w:tcPr>
          <w:p w14:paraId="1629B746" w14:textId="77777777" w:rsidR="00CA35C0" w:rsidRDefault="00EB0E98">
            <w:pPr>
              <w:pStyle w:val="Heading3"/>
            </w:pPr>
            <w:r>
              <w:t>Applicant Information</w:t>
            </w:r>
          </w:p>
        </w:tc>
      </w:tr>
      <w:tr w:rsidR="00CA35C0" w14:paraId="1FD2D903" w14:textId="77777777">
        <w:tc>
          <w:tcPr>
            <w:tcW w:w="935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CA35C0" w14:paraId="3C716F65" w14:textId="77777777">
              <w:trPr>
                <w:trHeight w:val="432"/>
              </w:trPr>
              <w:tc>
                <w:tcPr>
                  <w:tcW w:w="1800" w:type="dxa"/>
                  <w:vAlign w:val="bottom"/>
                </w:tcPr>
                <w:p w14:paraId="1E8F40DA" w14:textId="77777777" w:rsidR="00CA35C0" w:rsidRDefault="00EB0E98">
                  <w:r>
                    <w:t>Full Name:</w:t>
                  </w:r>
                </w:p>
              </w:tc>
              <w:tc>
                <w:tcPr>
                  <w:tcW w:w="2880" w:type="dxa"/>
                  <w:tcBorders>
                    <w:bottom w:val="single" w:sz="4" w:space="0" w:color="auto"/>
                  </w:tcBorders>
                  <w:vAlign w:val="bottom"/>
                </w:tcPr>
                <w:p w14:paraId="78B7C016" w14:textId="77777777" w:rsidR="00CA35C0" w:rsidRDefault="00CA35C0"/>
              </w:tc>
              <w:tc>
                <w:tcPr>
                  <w:tcW w:w="2340" w:type="dxa"/>
                  <w:tcBorders>
                    <w:bottom w:val="single" w:sz="4" w:space="0" w:color="auto"/>
                  </w:tcBorders>
                  <w:vAlign w:val="bottom"/>
                </w:tcPr>
                <w:p w14:paraId="3C51047A" w14:textId="77777777" w:rsidR="00CA35C0" w:rsidRDefault="00CA35C0"/>
              </w:tc>
              <w:tc>
                <w:tcPr>
                  <w:tcW w:w="2340" w:type="dxa"/>
                  <w:tcBorders>
                    <w:bottom w:val="single" w:sz="4" w:space="0" w:color="auto"/>
                  </w:tcBorders>
                  <w:vAlign w:val="bottom"/>
                </w:tcPr>
                <w:p w14:paraId="0B259929" w14:textId="77777777" w:rsidR="00CA35C0" w:rsidRDefault="00CA35C0"/>
              </w:tc>
            </w:tr>
            <w:tr w:rsidR="00CA35C0" w14:paraId="370B086E" w14:textId="77777777">
              <w:trPr>
                <w:trHeight w:val="288"/>
              </w:trPr>
              <w:tc>
                <w:tcPr>
                  <w:tcW w:w="1800" w:type="dxa"/>
                </w:tcPr>
                <w:p w14:paraId="66CB43B1" w14:textId="77777777" w:rsidR="00CA35C0" w:rsidRDefault="00CA35C0"/>
              </w:tc>
              <w:tc>
                <w:tcPr>
                  <w:tcW w:w="2880" w:type="dxa"/>
                  <w:tcBorders>
                    <w:top w:val="single" w:sz="4" w:space="0" w:color="auto"/>
                  </w:tcBorders>
                </w:tcPr>
                <w:p w14:paraId="1EF0BA84" w14:textId="77777777" w:rsidR="00CA35C0" w:rsidRDefault="00EB0E98">
                  <w:pPr>
                    <w:pStyle w:val="ApplicantInformation"/>
                  </w:pPr>
                  <w:r>
                    <w:t>Last</w:t>
                  </w:r>
                </w:p>
              </w:tc>
              <w:tc>
                <w:tcPr>
                  <w:tcW w:w="2340" w:type="dxa"/>
                  <w:tcBorders>
                    <w:top w:val="single" w:sz="4" w:space="0" w:color="auto"/>
                  </w:tcBorders>
                </w:tcPr>
                <w:p w14:paraId="14300BEF" w14:textId="77777777" w:rsidR="00CA35C0" w:rsidRDefault="00EB0E98">
                  <w:pPr>
                    <w:pStyle w:val="ApplicantInformation"/>
                  </w:pPr>
                  <w:r>
                    <w:t>First</w:t>
                  </w:r>
                </w:p>
              </w:tc>
              <w:tc>
                <w:tcPr>
                  <w:tcW w:w="2340" w:type="dxa"/>
                  <w:tcBorders>
                    <w:top w:val="single" w:sz="4" w:space="0" w:color="auto"/>
                  </w:tcBorders>
                </w:tcPr>
                <w:p w14:paraId="12468939" w14:textId="77777777" w:rsidR="00CA35C0" w:rsidRDefault="00EB0E98">
                  <w:pPr>
                    <w:pStyle w:val="ApplicantInformation"/>
                  </w:pPr>
                  <w:r>
                    <w:t>M.I.</w:t>
                  </w:r>
                </w:p>
              </w:tc>
            </w:tr>
            <w:tr w:rsidR="00CA35C0" w14:paraId="4DCCB6F7" w14:textId="77777777">
              <w:trPr>
                <w:trHeight w:val="288"/>
              </w:trPr>
              <w:tc>
                <w:tcPr>
                  <w:tcW w:w="1800" w:type="dxa"/>
                  <w:vAlign w:val="bottom"/>
                </w:tcPr>
                <w:p w14:paraId="3D4F2AB2" w14:textId="77777777" w:rsidR="00CA35C0" w:rsidRDefault="00EB0E98">
                  <w:r>
                    <w:t>Address:</w:t>
                  </w:r>
                </w:p>
              </w:tc>
              <w:tc>
                <w:tcPr>
                  <w:tcW w:w="2880" w:type="dxa"/>
                  <w:tcBorders>
                    <w:bottom w:val="single" w:sz="4" w:space="0" w:color="auto"/>
                  </w:tcBorders>
                  <w:vAlign w:val="bottom"/>
                </w:tcPr>
                <w:p w14:paraId="2125B420" w14:textId="77777777" w:rsidR="00CA35C0" w:rsidRDefault="00CA35C0"/>
              </w:tc>
              <w:tc>
                <w:tcPr>
                  <w:tcW w:w="2340" w:type="dxa"/>
                  <w:tcBorders>
                    <w:bottom w:val="single" w:sz="4" w:space="0" w:color="auto"/>
                  </w:tcBorders>
                  <w:vAlign w:val="bottom"/>
                </w:tcPr>
                <w:p w14:paraId="3E7BF1B6" w14:textId="77777777" w:rsidR="00CA35C0" w:rsidRDefault="00CA35C0"/>
              </w:tc>
              <w:tc>
                <w:tcPr>
                  <w:tcW w:w="2340" w:type="dxa"/>
                  <w:tcBorders>
                    <w:bottom w:val="single" w:sz="4" w:space="0" w:color="auto"/>
                  </w:tcBorders>
                  <w:vAlign w:val="bottom"/>
                </w:tcPr>
                <w:p w14:paraId="33F4B4E6" w14:textId="77777777" w:rsidR="00CA35C0" w:rsidRDefault="00CA35C0"/>
              </w:tc>
            </w:tr>
            <w:tr w:rsidR="00CA35C0" w14:paraId="191F8C8C" w14:textId="77777777">
              <w:trPr>
                <w:trHeight w:val="288"/>
              </w:trPr>
              <w:tc>
                <w:tcPr>
                  <w:tcW w:w="1800" w:type="dxa"/>
                </w:tcPr>
                <w:p w14:paraId="419412A6" w14:textId="77777777" w:rsidR="00CA35C0" w:rsidRDefault="00CA35C0"/>
              </w:tc>
              <w:tc>
                <w:tcPr>
                  <w:tcW w:w="2880" w:type="dxa"/>
                  <w:tcBorders>
                    <w:top w:val="single" w:sz="4" w:space="0" w:color="auto"/>
                  </w:tcBorders>
                </w:tcPr>
                <w:p w14:paraId="689C39E0" w14:textId="77777777" w:rsidR="00CA35C0" w:rsidRDefault="00EB0E98">
                  <w:pPr>
                    <w:pStyle w:val="ApplicantInformation"/>
                  </w:pPr>
                  <w:r>
                    <w:t>Street Address</w:t>
                  </w:r>
                </w:p>
              </w:tc>
              <w:tc>
                <w:tcPr>
                  <w:tcW w:w="2340" w:type="dxa"/>
                  <w:tcBorders>
                    <w:top w:val="single" w:sz="4" w:space="0" w:color="auto"/>
                  </w:tcBorders>
                </w:tcPr>
                <w:p w14:paraId="4C6542D5" w14:textId="77777777" w:rsidR="00CA35C0" w:rsidRDefault="00CA35C0">
                  <w:pPr>
                    <w:pStyle w:val="ApplicantInformation"/>
                  </w:pPr>
                </w:p>
              </w:tc>
              <w:tc>
                <w:tcPr>
                  <w:tcW w:w="2340" w:type="dxa"/>
                  <w:tcBorders>
                    <w:top w:val="single" w:sz="4" w:space="0" w:color="auto"/>
                  </w:tcBorders>
                </w:tcPr>
                <w:p w14:paraId="63C1B3E7" w14:textId="77777777" w:rsidR="00CA35C0" w:rsidRDefault="00EB0E98">
                  <w:pPr>
                    <w:pStyle w:val="ApplicantInformation"/>
                  </w:pPr>
                  <w:r>
                    <w:t>Apartment/Unit #</w:t>
                  </w:r>
                </w:p>
              </w:tc>
            </w:tr>
            <w:tr w:rsidR="00CA35C0" w14:paraId="33F6DD64" w14:textId="77777777">
              <w:trPr>
                <w:trHeight w:val="288"/>
              </w:trPr>
              <w:tc>
                <w:tcPr>
                  <w:tcW w:w="1800" w:type="dxa"/>
                </w:tcPr>
                <w:p w14:paraId="6A5F925A" w14:textId="77777777" w:rsidR="00CA35C0" w:rsidRDefault="00CA35C0"/>
              </w:tc>
              <w:tc>
                <w:tcPr>
                  <w:tcW w:w="2880" w:type="dxa"/>
                  <w:tcBorders>
                    <w:bottom w:val="single" w:sz="4" w:space="0" w:color="auto"/>
                  </w:tcBorders>
                </w:tcPr>
                <w:p w14:paraId="6F7E6913" w14:textId="77777777" w:rsidR="00CA35C0" w:rsidRDefault="00CA35C0"/>
              </w:tc>
              <w:tc>
                <w:tcPr>
                  <w:tcW w:w="2340" w:type="dxa"/>
                  <w:tcBorders>
                    <w:bottom w:val="single" w:sz="4" w:space="0" w:color="auto"/>
                  </w:tcBorders>
                </w:tcPr>
                <w:p w14:paraId="5F91EAB2" w14:textId="77777777" w:rsidR="00CA35C0" w:rsidRDefault="00CA35C0"/>
              </w:tc>
              <w:tc>
                <w:tcPr>
                  <w:tcW w:w="2340" w:type="dxa"/>
                  <w:tcBorders>
                    <w:bottom w:val="single" w:sz="4" w:space="0" w:color="auto"/>
                  </w:tcBorders>
                </w:tcPr>
                <w:p w14:paraId="7BE5A4F9" w14:textId="77777777" w:rsidR="00CA35C0" w:rsidRDefault="00CA35C0"/>
              </w:tc>
            </w:tr>
            <w:tr w:rsidR="00CA35C0" w14:paraId="3B3A1647" w14:textId="77777777">
              <w:trPr>
                <w:trHeight w:val="288"/>
              </w:trPr>
              <w:tc>
                <w:tcPr>
                  <w:tcW w:w="1800" w:type="dxa"/>
                </w:tcPr>
                <w:p w14:paraId="209825C3" w14:textId="77777777" w:rsidR="00CA35C0" w:rsidRDefault="00CA35C0"/>
              </w:tc>
              <w:tc>
                <w:tcPr>
                  <w:tcW w:w="2880" w:type="dxa"/>
                  <w:tcBorders>
                    <w:top w:val="single" w:sz="4" w:space="0" w:color="auto"/>
                  </w:tcBorders>
                </w:tcPr>
                <w:p w14:paraId="07ED7AEA" w14:textId="77777777" w:rsidR="00CA35C0" w:rsidRDefault="00EB0E98">
                  <w:pPr>
                    <w:pStyle w:val="ApplicantInformation"/>
                  </w:pPr>
                  <w:r>
                    <w:t>City</w:t>
                  </w:r>
                </w:p>
              </w:tc>
              <w:tc>
                <w:tcPr>
                  <w:tcW w:w="2340" w:type="dxa"/>
                  <w:tcBorders>
                    <w:top w:val="single" w:sz="4" w:space="0" w:color="auto"/>
                  </w:tcBorders>
                </w:tcPr>
                <w:p w14:paraId="3C912B04" w14:textId="77777777" w:rsidR="00CA35C0" w:rsidRDefault="00EB0E98">
                  <w:pPr>
                    <w:pStyle w:val="ApplicantInformation"/>
                  </w:pPr>
                  <w:r>
                    <w:t>State</w:t>
                  </w:r>
                </w:p>
              </w:tc>
              <w:tc>
                <w:tcPr>
                  <w:tcW w:w="2340" w:type="dxa"/>
                  <w:tcBorders>
                    <w:top w:val="single" w:sz="4" w:space="0" w:color="auto"/>
                  </w:tcBorders>
                </w:tcPr>
                <w:p w14:paraId="282C0149" w14:textId="77777777" w:rsidR="00CA35C0" w:rsidRDefault="00EB0E98">
                  <w:pPr>
                    <w:pStyle w:val="ApplicantInformation"/>
                  </w:pPr>
                  <w:r>
                    <w:t>ZIP Code</w:t>
                  </w:r>
                </w:p>
              </w:tc>
            </w:tr>
            <w:tr w:rsidR="00CA35C0" w14:paraId="088E5E83" w14:textId="77777777">
              <w:trPr>
                <w:trHeight w:val="288"/>
              </w:trPr>
              <w:tc>
                <w:tcPr>
                  <w:tcW w:w="1800" w:type="dxa"/>
                  <w:vAlign w:val="bottom"/>
                </w:tcPr>
                <w:p w14:paraId="3E756395" w14:textId="77777777" w:rsidR="00CA35C0" w:rsidRDefault="00EB0E98">
                  <w:r>
                    <w:t>Home Phone:</w:t>
                  </w:r>
                </w:p>
              </w:tc>
              <w:tc>
                <w:tcPr>
                  <w:tcW w:w="2880" w:type="dxa"/>
                  <w:tcBorders>
                    <w:bottom w:val="single" w:sz="4" w:space="0" w:color="auto"/>
                  </w:tcBorders>
                  <w:vAlign w:val="bottom"/>
                </w:tcPr>
                <w:p w14:paraId="387A110A" w14:textId="77777777" w:rsidR="00CA35C0" w:rsidRDefault="00EB0E98">
                  <w:r>
                    <w:t>(        )</w:t>
                  </w:r>
                </w:p>
              </w:tc>
              <w:tc>
                <w:tcPr>
                  <w:tcW w:w="2340" w:type="dxa"/>
                  <w:vAlign w:val="bottom"/>
                </w:tcPr>
                <w:p w14:paraId="3DEC722B" w14:textId="77777777" w:rsidR="00CA35C0" w:rsidRDefault="00EB0E98">
                  <w:r>
                    <w:t>Social Security Number:</w:t>
                  </w:r>
                </w:p>
              </w:tc>
              <w:tc>
                <w:tcPr>
                  <w:tcW w:w="2340" w:type="dxa"/>
                  <w:tcBorders>
                    <w:bottom w:val="single" w:sz="4" w:space="0" w:color="auto"/>
                  </w:tcBorders>
                  <w:vAlign w:val="bottom"/>
                </w:tcPr>
                <w:p w14:paraId="32E4A4AD" w14:textId="77777777" w:rsidR="00CA35C0" w:rsidRDefault="00CA35C0"/>
              </w:tc>
            </w:tr>
          </w:tbl>
          <w:p w14:paraId="58CC7D03" w14:textId="77777777" w:rsidR="00CA35C0" w:rsidRDefault="00CA35C0"/>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CA35C0" w14:paraId="63141034" w14:textId="77777777">
              <w:trPr>
                <w:trHeight w:val="288"/>
              </w:trPr>
              <w:tc>
                <w:tcPr>
                  <w:tcW w:w="1800" w:type="dxa"/>
                  <w:vAlign w:val="bottom"/>
                </w:tcPr>
                <w:p w14:paraId="37E4C97C" w14:textId="77777777" w:rsidR="00CA35C0" w:rsidRDefault="00EB0E98">
                  <w:r>
                    <w:t>Position Applied for:</w:t>
                  </w:r>
                </w:p>
              </w:tc>
              <w:tc>
                <w:tcPr>
                  <w:tcW w:w="7560" w:type="dxa"/>
                  <w:tcBorders>
                    <w:bottom w:val="single" w:sz="4" w:space="0" w:color="auto"/>
                  </w:tcBorders>
                  <w:vAlign w:val="bottom"/>
                </w:tcPr>
                <w:p w14:paraId="5F127B61" w14:textId="77777777" w:rsidR="00CA35C0" w:rsidRDefault="00CA35C0"/>
              </w:tc>
            </w:tr>
            <w:tr w:rsidR="00CA35C0" w14:paraId="77B960EB" w14:textId="77777777">
              <w:tc>
                <w:tcPr>
                  <w:tcW w:w="1800" w:type="dxa"/>
                </w:tcPr>
                <w:p w14:paraId="13BE7E2C" w14:textId="77777777" w:rsidR="00CA35C0" w:rsidRDefault="00CA35C0"/>
              </w:tc>
              <w:tc>
                <w:tcPr>
                  <w:tcW w:w="7560" w:type="dxa"/>
                  <w:tcBorders>
                    <w:top w:val="single" w:sz="4" w:space="0" w:color="auto"/>
                  </w:tcBorders>
                </w:tcPr>
                <w:p w14:paraId="0DFB2B50" w14:textId="77777777" w:rsidR="00CA35C0" w:rsidRDefault="00CA35C0"/>
              </w:tc>
            </w:tr>
          </w:tbl>
          <w:p w14:paraId="1DC814CE" w14:textId="77777777" w:rsidR="00CA35C0" w:rsidRDefault="00CA35C0"/>
        </w:tc>
      </w:tr>
      <w:tr w:rsidR="00CA35C0" w14:paraId="722EC5BF" w14:textId="77777777">
        <w:tc>
          <w:tcPr>
            <w:tcW w:w="9350" w:type="dxa"/>
            <w:shd w:val="clear" w:color="auto" w:fill="000000" w:themeFill="text1"/>
          </w:tcPr>
          <w:p w14:paraId="76DC0813" w14:textId="77777777" w:rsidR="00CA35C0" w:rsidRDefault="00EB0E98">
            <w:pPr>
              <w:pStyle w:val="Heading3"/>
            </w:pPr>
            <w:r>
              <w:t>Voluntary Information</w:t>
            </w:r>
          </w:p>
        </w:tc>
      </w:tr>
      <w:tr w:rsidR="00CA35C0" w14:paraId="50509F3D" w14:textId="77777777">
        <w:tc>
          <w:tcPr>
            <w:tcW w:w="9350" w:type="dxa"/>
          </w:tcPr>
          <w:p w14:paraId="0765328A" w14:textId="77777777" w:rsidR="00CA35C0" w:rsidRDefault="00EB0E98">
            <w:pPr>
              <w:pStyle w:val="Explanation"/>
            </w:pPr>
            <w:r>
              <w:t>This information is being requested in accordance with federal regulations. The information is voluntary and will not be used when considering you for employment with our company.</w:t>
            </w:r>
          </w:p>
        </w:tc>
      </w:tr>
      <w:tr w:rsidR="00CA35C0" w14:paraId="6D98B5B6" w14:textId="77777777">
        <w:trPr>
          <w:trHeight w:val="720"/>
        </w:trPr>
        <w:tc>
          <w:tcPr>
            <w:tcW w:w="9350" w:type="dxa"/>
            <w:vAlign w:val="bottom"/>
          </w:tcPr>
          <w:p w14:paraId="3FF9CF76" w14:textId="77777777" w:rsidR="00CA35C0" w:rsidRDefault="00EB0E98">
            <w:pPr>
              <w:pStyle w:val="Heading4"/>
            </w:pPr>
            <w:r>
              <w:t>Racial or Ethnic Group</w:t>
            </w:r>
          </w:p>
        </w:tc>
      </w:tr>
      <w:tr w:rsidR="00CA35C0" w14:paraId="3CB193B2" w14:textId="77777777">
        <w:tc>
          <w:tcPr>
            <w:tcW w:w="935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CA35C0" w14:paraId="5B11541C" w14:textId="77777777">
              <w:trPr>
                <w:trHeight w:val="432"/>
              </w:trPr>
              <w:sdt>
                <w:sdtPr>
                  <w:id w:val="-2095471637"/>
                  <w15:appearance w15:val="hidden"/>
                  <w14:checkbox>
                    <w14:checked w14:val="0"/>
                    <w14:checkedState w14:val="2612" w14:font="MS Gothic"/>
                    <w14:uncheckedState w14:val="2610" w14:font="MS Gothic"/>
                  </w14:checkbox>
                </w:sdtPr>
                <w:sdtEndPr/>
                <w:sdtContent>
                  <w:tc>
                    <w:tcPr>
                      <w:tcW w:w="432" w:type="dxa"/>
                      <w:vAlign w:val="bottom"/>
                    </w:tcPr>
                    <w:p w14:paraId="167FEAC6" w14:textId="77777777" w:rsidR="00CA35C0" w:rsidRDefault="00EB0E98">
                      <w:r>
                        <w:rPr>
                          <w:rFonts w:ascii="MS Gothic" w:eastAsia="MS Gothic" w:hint="eastAsia"/>
                        </w:rPr>
                        <w:t>☐</w:t>
                      </w:r>
                    </w:p>
                  </w:tc>
                </w:sdtContent>
              </w:sdt>
              <w:tc>
                <w:tcPr>
                  <w:tcW w:w="2668" w:type="dxa"/>
                  <w:vAlign w:val="bottom"/>
                </w:tcPr>
                <w:p w14:paraId="445E77E2" w14:textId="77777777" w:rsidR="00CA35C0" w:rsidRDefault="00EB0E98">
                  <w:r>
                    <w:t>American Indian/Alaskan</w:t>
                  </w:r>
                </w:p>
              </w:tc>
              <w:sdt>
                <w:sdtPr>
                  <w:id w:val="-2014217588"/>
                  <w15:appearance w15:val="hidden"/>
                  <w14:checkbox>
                    <w14:checked w14:val="0"/>
                    <w14:checkedState w14:val="2612" w14:font="MS Gothic"/>
                    <w14:uncheckedState w14:val="2610" w14:font="MS Gothic"/>
                  </w14:checkbox>
                </w:sdtPr>
                <w:sdtEndPr/>
                <w:sdtContent>
                  <w:tc>
                    <w:tcPr>
                      <w:tcW w:w="432" w:type="dxa"/>
                      <w:vAlign w:val="bottom"/>
                    </w:tcPr>
                    <w:p w14:paraId="7729FDA7" w14:textId="77777777" w:rsidR="00CA35C0" w:rsidRDefault="00EB0E98">
                      <w:r>
                        <w:rPr>
                          <w:rFonts w:ascii="MS Gothic" w:eastAsia="MS Gothic" w:hint="eastAsia"/>
                        </w:rPr>
                        <w:t>☐</w:t>
                      </w:r>
                    </w:p>
                  </w:tc>
                </w:sdtContent>
              </w:sdt>
              <w:tc>
                <w:tcPr>
                  <w:tcW w:w="2536" w:type="dxa"/>
                  <w:vAlign w:val="bottom"/>
                </w:tcPr>
                <w:p w14:paraId="20F4E6BB" w14:textId="77777777" w:rsidR="00CA35C0" w:rsidRDefault="00EB0E98">
                  <w:r>
                    <w:t>Asian/Pacific Islander</w:t>
                  </w:r>
                </w:p>
              </w:tc>
              <w:sdt>
                <w:sdtPr>
                  <w:id w:val="-1248573932"/>
                  <w15:appearance w15:val="hidden"/>
                  <w14:checkbox>
                    <w14:checked w14:val="0"/>
                    <w14:checkedState w14:val="2612" w14:font="MS Gothic"/>
                    <w14:uncheckedState w14:val="2610" w14:font="MS Gothic"/>
                  </w14:checkbox>
                </w:sdtPr>
                <w:sdtEndPr/>
                <w:sdtContent>
                  <w:tc>
                    <w:tcPr>
                      <w:tcW w:w="432" w:type="dxa"/>
                      <w:vAlign w:val="bottom"/>
                    </w:tcPr>
                    <w:p w14:paraId="6E445F89" w14:textId="77777777" w:rsidR="00CA35C0" w:rsidRDefault="00EB0E98">
                      <w:r>
                        <w:rPr>
                          <w:rFonts w:ascii="MS Gothic" w:eastAsia="MS Gothic" w:hint="eastAsia"/>
                        </w:rPr>
                        <w:t>☐</w:t>
                      </w:r>
                    </w:p>
                  </w:tc>
                </w:sdtContent>
              </w:sdt>
              <w:tc>
                <w:tcPr>
                  <w:tcW w:w="2585" w:type="dxa"/>
                  <w:vAlign w:val="bottom"/>
                </w:tcPr>
                <w:p w14:paraId="5011EF2C" w14:textId="77777777" w:rsidR="00CA35C0" w:rsidRDefault="00EB0E98">
                  <w:r>
                    <w:t>Black/African American</w:t>
                  </w:r>
                </w:p>
              </w:tc>
            </w:tr>
            <w:tr w:rsidR="00CA35C0" w14:paraId="2B95CA6A" w14:textId="77777777">
              <w:trPr>
                <w:trHeight w:val="432"/>
              </w:trPr>
              <w:sdt>
                <w:sdtPr>
                  <w:id w:val="-1049454864"/>
                  <w15:appearance w15:val="hidden"/>
                  <w14:checkbox>
                    <w14:checked w14:val="0"/>
                    <w14:checkedState w14:val="2612" w14:font="MS Gothic"/>
                    <w14:uncheckedState w14:val="2610" w14:font="MS Gothic"/>
                  </w14:checkbox>
                </w:sdtPr>
                <w:sdtEndPr/>
                <w:sdtContent>
                  <w:tc>
                    <w:tcPr>
                      <w:tcW w:w="432" w:type="dxa"/>
                      <w:vAlign w:val="bottom"/>
                    </w:tcPr>
                    <w:p w14:paraId="42D489F1" w14:textId="77777777" w:rsidR="00CA35C0" w:rsidRDefault="00EB0E98">
                      <w:r>
                        <w:rPr>
                          <w:rFonts w:ascii="MS Gothic" w:eastAsia="MS Gothic" w:hint="eastAsia"/>
                        </w:rPr>
                        <w:t>☐</w:t>
                      </w:r>
                    </w:p>
                  </w:tc>
                </w:sdtContent>
              </w:sdt>
              <w:tc>
                <w:tcPr>
                  <w:tcW w:w="2668" w:type="dxa"/>
                  <w:vAlign w:val="bottom"/>
                </w:tcPr>
                <w:p w14:paraId="6EBCBF3C" w14:textId="77777777" w:rsidR="00CA35C0" w:rsidRDefault="00EB0E98">
                  <w:r>
                    <w:t>Hispanic/Latino</w:t>
                  </w:r>
                </w:p>
              </w:tc>
              <w:sdt>
                <w:sdtPr>
                  <w:id w:val="-794911626"/>
                  <w15:appearance w15:val="hidden"/>
                  <w14:checkbox>
                    <w14:checked w14:val="0"/>
                    <w14:checkedState w14:val="2612" w14:font="MS Gothic"/>
                    <w14:uncheckedState w14:val="2610" w14:font="MS Gothic"/>
                  </w14:checkbox>
                </w:sdtPr>
                <w:sdtEndPr/>
                <w:sdtContent>
                  <w:tc>
                    <w:tcPr>
                      <w:tcW w:w="432" w:type="dxa"/>
                      <w:vAlign w:val="bottom"/>
                    </w:tcPr>
                    <w:p w14:paraId="5A015516" w14:textId="77777777" w:rsidR="00CA35C0" w:rsidRDefault="00EB0E98">
                      <w:r>
                        <w:rPr>
                          <w:rFonts w:ascii="MS Gothic" w:eastAsia="MS Gothic" w:hint="eastAsia"/>
                        </w:rPr>
                        <w:t>☐</w:t>
                      </w:r>
                    </w:p>
                  </w:tc>
                </w:sdtContent>
              </w:sdt>
              <w:tc>
                <w:tcPr>
                  <w:tcW w:w="2536" w:type="dxa"/>
                  <w:vAlign w:val="bottom"/>
                </w:tcPr>
                <w:p w14:paraId="002A033D" w14:textId="77777777" w:rsidR="00CA35C0" w:rsidRDefault="00EB0E98">
                  <w:r>
                    <w:t>White/Caucasian</w:t>
                  </w:r>
                </w:p>
              </w:tc>
              <w:sdt>
                <w:sdtPr>
                  <w:id w:val="-1044450748"/>
                  <w15:appearance w15:val="hidden"/>
                  <w14:checkbox>
                    <w14:checked w14:val="0"/>
                    <w14:checkedState w14:val="2612" w14:font="MS Gothic"/>
                    <w14:uncheckedState w14:val="2610" w14:font="MS Gothic"/>
                  </w14:checkbox>
                </w:sdtPr>
                <w:sdtEndPr/>
                <w:sdtContent>
                  <w:tc>
                    <w:tcPr>
                      <w:tcW w:w="432" w:type="dxa"/>
                      <w:vAlign w:val="bottom"/>
                    </w:tcPr>
                    <w:p w14:paraId="66CAF142" w14:textId="77777777" w:rsidR="00CA35C0" w:rsidRDefault="00EB0E98">
                      <w:r>
                        <w:rPr>
                          <w:rFonts w:ascii="MS Gothic" w:eastAsia="MS Gothic" w:hint="eastAsia"/>
                        </w:rPr>
                        <w:t>☐</w:t>
                      </w:r>
                    </w:p>
                  </w:tc>
                </w:sdtContent>
              </w:sdt>
              <w:tc>
                <w:tcPr>
                  <w:tcW w:w="2585" w:type="dxa"/>
                  <w:vAlign w:val="bottom"/>
                </w:tcPr>
                <w:p w14:paraId="1296505D" w14:textId="77777777" w:rsidR="00CA35C0" w:rsidRDefault="00EB0E98">
                  <w:r>
                    <w:t>Other</w:t>
                  </w:r>
                </w:p>
              </w:tc>
            </w:tr>
          </w:tbl>
          <w:p w14:paraId="2C831B0D" w14:textId="77777777" w:rsidR="00CA35C0" w:rsidRDefault="00CA35C0"/>
        </w:tc>
      </w:tr>
      <w:tr w:rsidR="00CA35C0" w14:paraId="42AF926B" w14:textId="77777777">
        <w:trPr>
          <w:trHeight w:val="720"/>
        </w:trPr>
        <w:tc>
          <w:tcPr>
            <w:tcW w:w="9350" w:type="dxa"/>
            <w:vAlign w:val="bottom"/>
          </w:tcPr>
          <w:p w14:paraId="037BE291" w14:textId="77777777" w:rsidR="00CA35C0" w:rsidRDefault="00EB0E98">
            <w:pPr>
              <w:pStyle w:val="Heading4"/>
            </w:pPr>
            <w:r>
              <w:t>Gender</w:t>
            </w:r>
          </w:p>
        </w:tc>
      </w:tr>
      <w:tr w:rsidR="00CA35C0" w14:paraId="7FDCB14B" w14:textId="77777777">
        <w:tc>
          <w:tcPr>
            <w:tcW w:w="935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CA35C0" w14:paraId="7BF4D949" w14:textId="77777777">
              <w:trPr>
                <w:trHeight w:val="432"/>
              </w:trPr>
              <w:sdt>
                <w:sdtPr>
                  <w:id w:val="-1824575670"/>
                  <w15:appearance w15:val="hidden"/>
                  <w14:checkbox>
                    <w14:checked w14:val="0"/>
                    <w14:checkedState w14:val="2612" w14:font="MS Gothic"/>
                    <w14:uncheckedState w14:val="2610" w14:font="MS Gothic"/>
                  </w14:checkbox>
                </w:sdtPr>
                <w:sdtEndPr/>
                <w:sdtContent>
                  <w:tc>
                    <w:tcPr>
                      <w:tcW w:w="432" w:type="dxa"/>
                      <w:vAlign w:val="bottom"/>
                    </w:tcPr>
                    <w:p w14:paraId="6490E01F" w14:textId="77777777" w:rsidR="00CA35C0" w:rsidRDefault="00EB0E98">
                      <w:r>
                        <w:rPr>
                          <w:rFonts w:ascii="MS Gothic" w:eastAsia="MS Gothic" w:hint="eastAsia"/>
                        </w:rPr>
                        <w:t>☐</w:t>
                      </w:r>
                    </w:p>
                  </w:tc>
                </w:sdtContent>
              </w:sdt>
              <w:tc>
                <w:tcPr>
                  <w:tcW w:w="2664" w:type="dxa"/>
                  <w:vAlign w:val="bottom"/>
                </w:tcPr>
                <w:p w14:paraId="24F2E985" w14:textId="77777777" w:rsidR="00CA35C0" w:rsidRDefault="00EB0E98">
                  <w:r>
                    <w:t>Female</w:t>
                  </w:r>
                </w:p>
              </w:tc>
              <w:sdt>
                <w:sdtPr>
                  <w:id w:val="2108236701"/>
                  <w15:appearance w15:val="hidden"/>
                  <w14:checkbox>
                    <w14:checked w14:val="0"/>
                    <w14:checkedState w14:val="2612" w14:font="MS Gothic"/>
                    <w14:uncheckedState w14:val="2610" w14:font="MS Gothic"/>
                  </w14:checkbox>
                </w:sdtPr>
                <w:sdtEndPr/>
                <w:sdtContent>
                  <w:tc>
                    <w:tcPr>
                      <w:tcW w:w="432" w:type="dxa"/>
                      <w:vAlign w:val="bottom"/>
                    </w:tcPr>
                    <w:p w14:paraId="15F54825" w14:textId="77777777" w:rsidR="00CA35C0" w:rsidRDefault="00EB0E98">
                      <w:r>
                        <w:rPr>
                          <w:rFonts w:ascii="MS Gothic" w:eastAsia="MS Gothic" w:hint="eastAsia"/>
                        </w:rPr>
                        <w:t>☐</w:t>
                      </w:r>
                    </w:p>
                  </w:tc>
                </w:sdtContent>
              </w:sdt>
              <w:tc>
                <w:tcPr>
                  <w:tcW w:w="2536" w:type="dxa"/>
                  <w:vAlign w:val="bottom"/>
                </w:tcPr>
                <w:p w14:paraId="7DDD6916" w14:textId="77777777" w:rsidR="00CA35C0" w:rsidRDefault="00EB0E98">
                  <w:r>
                    <w:t>Male</w:t>
                  </w:r>
                </w:p>
              </w:tc>
              <w:tc>
                <w:tcPr>
                  <w:tcW w:w="3026" w:type="dxa"/>
                </w:tcPr>
                <w:p w14:paraId="3215734B" w14:textId="77777777" w:rsidR="00CA35C0" w:rsidRDefault="00CA35C0"/>
              </w:tc>
            </w:tr>
          </w:tbl>
          <w:p w14:paraId="7B40CBF0" w14:textId="77777777" w:rsidR="00CA35C0" w:rsidRDefault="00CA35C0"/>
        </w:tc>
      </w:tr>
      <w:tr w:rsidR="00CA35C0" w14:paraId="6AB254C5" w14:textId="77777777">
        <w:trPr>
          <w:trHeight w:val="720"/>
        </w:trPr>
        <w:tc>
          <w:tcPr>
            <w:tcW w:w="9350" w:type="dxa"/>
            <w:vAlign w:val="bottom"/>
          </w:tcPr>
          <w:p w14:paraId="508A74DE" w14:textId="77777777" w:rsidR="00CA35C0" w:rsidRDefault="00EB0E98">
            <w:pPr>
              <w:pStyle w:val="Heading4"/>
            </w:pPr>
            <w:r>
              <w:t>Military Service</w:t>
            </w:r>
          </w:p>
        </w:tc>
      </w:tr>
      <w:tr w:rsidR="00CA35C0" w14:paraId="6E3A5386" w14:textId="77777777">
        <w:tc>
          <w:tcPr>
            <w:tcW w:w="9350" w:type="dxa"/>
          </w:tcPr>
          <w:tbl>
            <w:tblPr>
              <w:tblW w:w="5000" w:type="pct"/>
              <w:tblLayout w:type="fixed"/>
              <w:tblLook w:val="04A0" w:firstRow="1" w:lastRow="0" w:firstColumn="1" w:lastColumn="0" w:noHBand="0" w:noVBand="1"/>
              <w:tblDescription w:val="Applicant's military service"/>
            </w:tblPr>
            <w:tblGrid>
              <w:gridCol w:w="441"/>
              <w:gridCol w:w="2716"/>
              <w:gridCol w:w="440"/>
              <w:gridCol w:w="2586"/>
              <w:gridCol w:w="3177"/>
            </w:tblGrid>
            <w:tr w:rsidR="00CA35C0" w14:paraId="63FC1C02" w14:textId="77777777">
              <w:trPr>
                <w:trHeight w:val="432"/>
              </w:trPr>
              <w:sdt>
                <w:sdtPr>
                  <w:id w:val="-2102322907"/>
                  <w15:appearance w15:val="hidden"/>
                  <w14:checkbox>
                    <w14:checked w14:val="0"/>
                    <w14:checkedState w14:val="2612" w14:font="MS Gothic"/>
                    <w14:uncheckedState w14:val="2610" w14:font="MS Gothic"/>
                  </w14:checkbox>
                </w:sdtPr>
                <w:sdtEndPr/>
                <w:sdtContent>
                  <w:tc>
                    <w:tcPr>
                      <w:tcW w:w="432" w:type="dxa"/>
                      <w:vAlign w:val="bottom"/>
                    </w:tcPr>
                    <w:p w14:paraId="566AE787" w14:textId="77777777" w:rsidR="00CA35C0" w:rsidRDefault="00EB0E98">
                      <w:r>
                        <w:rPr>
                          <w:rFonts w:ascii="MS Gothic" w:eastAsia="MS Gothic" w:hint="eastAsia"/>
                        </w:rPr>
                        <w:t>☐</w:t>
                      </w:r>
                    </w:p>
                  </w:tc>
                </w:sdtContent>
              </w:sdt>
              <w:tc>
                <w:tcPr>
                  <w:tcW w:w="2664" w:type="dxa"/>
                  <w:vAlign w:val="bottom"/>
                </w:tcPr>
                <w:p w14:paraId="5E40F757" w14:textId="77777777" w:rsidR="00CA35C0" w:rsidRDefault="00EB0E98">
                  <w:r>
                    <w:t>Pre-Vietnam Era</w:t>
                  </w:r>
                </w:p>
              </w:tc>
              <w:sdt>
                <w:sdtPr>
                  <w:id w:val="-1822885199"/>
                  <w15:appearance w15:val="hidden"/>
                  <w14:checkbox>
                    <w14:checked w14:val="0"/>
                    <w14:checkedState w14:val="2612" w14:font="MS Gothic"/>
                    <w14:uncheckedState w14:val="2610" w14:font="MS Gothic"/>
                  </w14:checkbox>
                </w:sdtPr>
                <w:sdtEndPr/>
                <w:sdtContent>
                  <w:tc>
                    <w:tcPr>
                      <w:tcW w:w="432" w:type="dxa"/>
                      <w:vAlign w:val="bottom"/>
                    </w:tcPr>
                    <w:p w14:paraId="7D5DA183" w14:textId="77777777" w:rsidR="00CA35C0" w:rsidRDefault="00EB0E98">
                      <w:r>
                        <w:rPr>
                          <w:rFonts w:ascii="MS Gothic" w:eastAsia="MS Gothic" w:hint="eastAsia"/>
                        </w:rPr>
                        <w:t>☐</w:t>
                      </w:r>
                    </w:p>
                  </w:tc>
                </w:sdtContent>
              </w:sdt>
              <w:tc>
                <w:tcPr>
                  <w:tcW w:w="2536" w:type="dxa"/>
                  <w:vAlign w:val="bottom"/>
                </w:tcPr>
                <w:p w14:paraId="0C0A27C9" w14:textId="77777777" w:rsidR="00CA35C0" w:rsidRDefault="00EB0E98">
                  <w:r>
                    <w:t>Vietnam Era</w:t>
                  </w:r>
                </w:p>
              </w:tc>
              <w:tc>
                <w:tcPr>
                  <w:tcW w:w="3116" w:type="dxa"/>
                </w:tcPr>
                <w:p w14:paraId="7CA513F8" w14:textId="77777777" w:rsidR="00CA35C0" w:rsidRDefault="00CA35C0"/>
              </w:tc>
            </w:tr>
            <w:tr w:rsidR="00CA35C0" w14:paraId="09A4BE76" w14:textId="77777777">
              <w:trPr>
                <w:trHeight w:val="432"/>
              </w:trPr>
              <w:sdt>
                <w:sdtPr>
                  <w:id w:val="-145904896"/>
                  <w15:appearance w15:val="hidden"/>
                  <w14:checkbox>
                    <w14:checked w14:val="0"/>
                    <w14:checkedState w14:val="2612" w14:font="MS Gothic"/>
                    <w14:uncheckedState w14:val="2610" w14:font="MS Gothic"/>
                  </w14:checkbox>
                </w:sdtPr>
                <w:sdtEndPr/>
                <w:sdtContent>
                  <w:tc>
                    <w:tcPr>
                      <w:tcW w:w="432" w:type="dxa"/>
                      <w:vAlign w:val="bottom"/>
                    </w:tcPr>
                    <w:p w14:paraId="59CB6FF0" w14:textId="77777777" w:rsidR="00CA35C0" w:rsidRDefault="00EB0E98">
                      <w:pPr>
                        <w:rPr>
                          <w:noProof/>
                        </w:rPr>
                      </w:pPr>
                      <w:r>
                        <w:rPr>
                          <w:rFonts w:ascii="MS Gothic" w:eastAsia="MS Gothic" w:hint="eastAsia"/>
                        </w:rPr>
                        <w:t>☐</w:t>
                      </w:r>
                    </w:p>
                  </w:tc>
                </w:sdtContent>
              </w:sdt>
              <w:tc>
                <w:tcPr>
                  <w:tcW w:w="2664" w:type="dxa"/>
                  <w:vAlign w:val="bottom"/>
                </w:tcPr>
                <w:p w14:paraId="6C9223A6" w14:textId="77777777" w:rsidR="00CA35C0" w:rsidRDefault="00EB0E98">
                  <w:r>
                    <w:t>Post-Vietnam Era</w:t>
                  </w:r>
                </w:p>
              </w:tc>
              <w:sdt>
                <w:sdtPr>
                  <w:id w:val="-1156914974"/>
                  <w15:appearance w15:val="hidden"/>
                  <w14:checkbox>
                    <w14:checked w14:val="0"/>
                    <w14:checkedState w14:val="2612" w14:font="MS Gothic"/>
                    <w14:uncheckedState w14:val="2610" w14:font="MS Gothic"/>
                  </w14:checkbox>
                </w:sdtPr>
                <w:sdtEndPr/>
                <w:sdtContent>
                  <w:tc>
                    <w:tcPr>
                      <w:tcW w:w="432" w:type="dxa"/>
                      <w:vAlign w:val="bottom"/>
                    </w:tcPr>
                    <w:p w14:paraId="3D6E92DD" w14:textId="77777777" w:rsidR="00CA35C0" w:rsidRDefault="00EB0E98">
                      <w:pPr>
                        <w:rPr>
                          <w:noProof/>
                        </w:rPr>
                      </w:pPr>
                      <w:r>
                        <w:rPr>
                          <w:rFonts w:ascii="MS Gothic" w:eastAsia="MS Gothic" w:hint="eastAsia"/>
                        </w:rPr>
                        <w:t>☐</w:t>
                      </w:r>
                    </w:p>
                  </w:tc>
                </w:sdtContent>
              </w:sdt>
              <w:tc>
                <w:tcPr>
                  <w:tcW w:w="2536" w:type="dxa"/>
                  <w:vAlign w:val="bottom"/>
                </w:tcPr>
                <w:p w14:paraId="5604EFFE" w14:textId="77777777" w:rsidR="00CA35C0" w:rsidRDefault="00EB0E98">
                  <w:r>
                    <w:t>Disabled Veteran</w:t>
                  </w:r>
                </w:p>
              </w:tc>
              <w:tc>
                <w:tcPr>
                  <w:tcW w:w="3116" w:type="dxa"/>
                </w:tcPr>
                <w:p w14:paraId="1677B699" w14:textId="77777777" w:rsidR="00CA35C0" w:rsidRDefault="00CA35C0"/>
              </w:tc>
            </w:tr>
          </w:tbl>
          <w:p w14:paraId="102B7529" w14:textId="77777777" w:rsidR="00CA35C0" w:rsidRDefault="00CA35C0"/>
        </w:tc>
      </w:tr>
      <w:tr w:rsidR="00CA35C0" w14:paraId="650C97FD" w14:textId="77777777">
        <w:trPr>
          <w:trHeight w:val="720"/>
        </w:trPr>
        <w:tc>
          <w:tcPr>
            <w:tcW w:w="9350" w:type="dxa"/>
            <w:vAlign w:val="bottom"/>
          </w:tcPr>
          <w:p w14:paraId="4EA32D45" w14:textId="77777777" w:rsidR="00CA35C0" w:rsidRDefault="00EB0E98">
            <w:pPr>
              <w:pStyle w:val="Heading4"/>
            </w:pPr>
            <w:r>
              <w:t>How did you hear about this position?</w:t>
            </w:r>
          </w:p>
        </w:tc>
      </w:tr>
      <w:tr w:rsidR="00CA35C0" w14:paraId="02DB58A7" w14:textId="77777777">
        <w:tc>
          <w:tcPr>
            <w:tcW w:w="9350" w:type="dxa"/>
          </w:tcPr>
          <w:tbl>
            <w:tblPr>
              <w:tblW w:w="5000" w:type="pct"/>
              <w:tblLayout w:type="fixed"/>
              <w:tblLook w:val="04A0" w:firstRow="1" w:lastRow="0" w:firstColumn="1" w:lastColumn="0" w:noHBand="0" w:noVBand="1"/>
              <w:tblDescription w:val="Where applicant heard about the position"/>
            </w:tblPr>
            <w:tblGrid>
              <w:gridCol w:w="445"/>
              <w:gridCol w:w="2749"/>
              <w:gridCol w:w="445"/>
              <w:gridCol w:w="2613"/>
              <w:gridCol w:w="445"/>
              <w:gridCol w:w="2663"/>
            </w:tblGrid>
            <w:tr w:rsidR="00CA35C0" w14:paraId="3E0ED2CC" w14:textId="77777777">
              <w:trPr>
                <w:trHeight w:val="432"/>
              </w:trPr>
              <w:sdt>
                <w:sdtPr>
                  <w:id w:val="-1655751635"/>
                  <w15:appearance w15:val="hidden"/>
                  <w14:checkbox>
                    <w14:checked w14:val="0"/>
                    <w14:checkedState w14:val="2612" w14:font="MS Gothic"/>
                    <w14:uncheckedState w14:val="2610" w14:font="MS Gothic"/>
                  </w14:checkbox>
                </w:sdtPr>
                <w:sdtEndPr/>
                <w:sdtContent>
                  <w:tc>
                    <w:tcPr>
                      <w:tcW w:w="432" w:type="dxa"/>
                      <w:vAlign w:val="bottom"/>
                    </w:tcPr>
                    <w:p w14:paraId="2F2FC2A4" w14:textId="77777777" w:rsidR="00CA35C0" w:rsidRDefault="00EB0E98">
                      <w:r>
                        <w:rPr>
                          <w:rFonts w:ascii="MS Gothic" w:eastAsia="MS Gothic" w:hint="eastAsia"/>
                        </w:rPr>
                        <w:t>☐</w:t>
                      </w:r>
                    </w:p>
                  </w:tc>
                </w:sdtContent>
              </w:sdt>
              <w:tc>
                <w:tcPr>
                  <w:tcW w:w="2668" w:type="dxa"/>
                  <w:vAlign w:val="bottom"/>
                </w:tcPr>
                <w:p w14:paraId="564ADF79" w14:textId="77777777" w:rsidR="00CA35C0" w:rsidRDefault="00EB0E98">
                  <w:r>
                    <w:t>Newspaper</w:t>
                  </w:r>
                </w:p>
              </w:tc>
              <w:sdt>
                <w:sdtPr>
                  <w:id w:val="1218552714"/>
                  <w15:appearance w15:val="hidden"/>
                  <w14:checkbox>
                    <w14:checked w14:val="0"/>
                    <w14:checkedState w14:val="2612" w14:font="MS Gothic"/>
                    <w14:uncheckedState w14:val="2610" w14:font="MS Gothic"/>
                  </w14:checkbox>
                </w:sdtPr>
                <w:sdtEndPr/>
                <w:sdtContent>
                  <w:tc>
                    <w:tcPr>
                      <w:tcW w:w="432" w:type="dxa"/>
                      <w:vAlign w:val="bottom"/>
                    </w:tcPr>
                    <w:p w14:paraId="116C1341" w14:textId="77777777" w:rsidR="00CA35C0" w:rsidRDefault="00EB0E98">
                      <w:r>
                        <w:rPr>
                          <w:rFonts w:ascii="MS Gothic" w:eastAsia="MS Gothic" w:hint="eastAsia"/>
                        </w:rPr>
                        <w:t>☐</w:t>
                      </w:r>
                    </w:p>
                  </w:tc>
                </w:sdtContent>
              </w:sdt>
              <w:tc>
                <w:tcPr>
                  <w:tcW w:w="2536" w:type="dxa"/>
                  <w:vAlign w:val="bottom"/>
                </w:tcPr>
                <w:p w14:paraId="7A2B6679" w14:textId="77777777" w:rsidR="00CA35C0" w:rsidRDefault="00EB0E98">
                  <w:r>
                    <w:t>Company Employee</w:t>
                  </w:r>
                </w:p>
              </w:tc>
              <w:sdt>
                <w:sdtPr>
                  <w:id w:val="1088818671"/>
                  <w15:appearance w15:val="hidden"/>
                  <w14:checkbox>
                    <w14:checked w14:val="0"/>
                    <w14:checkedState w14:val="2612" w14:font="MS Gothic"/>
                    <w14:uncheckedState w14:val="2610" w14:font="MS Gothic"/>
                  </w14:checkbox>
                </w:sdtPr>
                <w:sdtEndPr/>
                <w:sdtContent>
                  <w:tc>
                    <w:tcPr>
                      <w:tcW w:w="432" w:type="dxa"/>
                      <w:vAlign w:val="bottom"/>
                    </w:tcPr>
                    <w:p w14:paraId="6E072332" w14:textId="77777777" w:rsidR="00CA35C0" w:rsidRDefault="00EB0E98">
                      <w:r>
                        <w:rPr>
                          <w:rFonts w:ascii="MS Gothic" w:eastAsia="MS Gothic" w:hint="eastAsia"/>
                        </w:rPr>
                        <w:t>☐</w:t>
                      </w:r>
                    </w:p>
                  </w:tc>
                </w:sdtContent>
              </w:sdt>
              <w:tc>
                <w:tcPr>
                  <w:tcW w:w="2585" w:type="dxa"/>
                  <w:vAlign w:val="bottom"/>
                </w:tcPr>
                <w:p w14:paraId="22DE1D17" w14:textId="77777777" w:rsidR="00CA35C0" w:rsidRDefault="00EB0E98">
                  <w:r>
                    <w:t>Professional Publication</w:t>
                  </w:r>
                </w:p>
              </w:tc>
            </w:tr>
            <w:tr w:rsidR="00CA35C0" w14:paraId="3DFC7AF8" w14:textId="77777777">
              <w:trPr>
                <w:trHeight w:val="432"/>
              </w:trPr>
              <w:sdt>
                <w:sdtPr>
                  <w:id w:val="-679745899"/>
                  <w15:appearance w15:val="hidden"/>
                  <w14:checkbox>
                    <w14:checked w14:val="0"/>
                    <w14:checkedState w14:val="2612" w14:font="MS Gothic"/>
                    <w14:uncheckedState w14:val="2610" w14:font="MS Gothic"/>
                  </w14:checkbox>
                </w:sdtPr>
                <w:sdtEndPr/>
                <w:sdtContent>
                  <w:tc>
                    <w:tcPr>
                      <w:tcW w:w="432" w:type="dxa"/>
                      <w:vAlign w:val="bottom"/>
                    </w:tcPr>
                    <w:p w14:paraId="59B9B4F9" w14:textId="77777777" w:rsidR="00CA35C0" w:rsidRDefault="00EB0E98">
                      <w:r>
                        <w:rPr>
                          <w:rFonts w:ascii="MS Gothic" w:eastAsia="MS Gothic" w:hint="eastAsia"/>
                        </w:rPr>
                        <w:t>☐</w:t>
                      </w:r>
                    </w:p>
                  </w:tc>
                </w:sdtContent>
              </w:sdt>
              <w:tc>
                <w:tcPr>
                  <w:tcW w:w="2668" w:type="dxa"/>
                  <w:vAlign w:val="bottom"/>
                </w:tcPr>
                <w:p w14:paraId="44609EA1" w14:textId="77777777" w:rsidR="00CA35C0" w:rsidRDefault="00EB0E98">
                  <w:r>
                    <w:t>Job Fair</w:t>
                  </w:r>
                </w:p>
              </w:tc>
              <w:sdt>
                <w:sdtPr>
                  <w:id w:val="60768567"/>
                  <w15:appearance w15:val="hidden"/>
                  <w14:checkbox>
                    <w14:checked w14:val="0"/>
                    <w14:checkedState w14:val="2612" w14:font="MS Gothic"/>
                    <w14:uncheckedState w14:val="2610" w14:font="MS Gothic"/>
                  </w14:checkbox>
                </w:sdtPr>
                <w:sdtEndPr/>
                <w:sdtContent>
                  <w:tc>
                    <w:tcPr>
                      <w:tcW w:w="432" w:type="dxa"/>
                      <w:vAlign w:val="bottom"/>
                    </w:tcPr>
                    <w:p w14:paraId="49B26F17" w14:textId="77777777" w:rsidR="00CA35C0" w:rsidRDefault="00EB0E98">
                      <w:r>
                        <w:rPr>
                          <w:rFonts w:ascii="MS Gothic" w:eastAsia="MS Gothic" w:hint="eastAsia"/>
                        </w:rPr>
                        <w:t>☐</w:t>
                      </w:r>
                    </w:p>
                  </w:tc>
                </w:sdtContent>
              </w:sdt>
              <w:tc>
                <w:tcPr>
                  <w:tcW w:w="2536" w:type="dxa"/>
                  <w:vAlign w:val="bottom"/>
                </w:tcPr>
                <w:p w14:paraId="5D5C8EB5" w14:textId="77777777" w:rsidR="00CA35C0" w:rsidRDefault="00EB0E98">
                  <w:r>
                    <w:t>Placement Office</w:t>
                  </w:r>
                </w:p>
              </w:tc>
              <w:sdt>
                <w:sdtPr>
                  <w:id w:val="-768234742"/>
                  <w15:appearance w15:val="hidden"/>
                  <w14:checkbox>
                    <w14:checked w14:val="0"/>
                    <w14:checkedState w14:val="2612" w14:font="MS Gothic"/>
                    <w14:uncheckedState w14:val="2610" w14:font="MS Gothic"/>
                  </w14:checkbox>
                </w:sdtPr>
                <w:sdtEndPr/>
                <w:sdtContent>
                  <w:tc>
                    <w:tcPr>
                      <w:tcW w:w="432" w:type="dxa"/>
                      <w:vAlign w:val="bottom"/>
                    </w:tcPr>
                    <w:p w14:paraId="42DBAF4A" w14:textId="77777777" w:rsidR="00CA35C0" w:rsidRDefault="00EB0E98">
                      <w:r>
                        <w:rPr>
                          <w:rFonts w:ascii="MS Gothic" w:eastAsia="MS Gothic" w:hint="eastAsia"/>
                        </w:rPr>
                        <w:t>☐</w:t>
                      </w:r>
                    </w:p>
                  </w:tc>
                </w:sdtContent>
              </w:sdt>
              <w:tc>
                <w:tcPr>
                  <w:tcW w:w="2585" w:type="dxa"/>
                  <w:vAlign w:val="bottom"/>
                </w:tcPr>
                <w:p w14:paraId="00E07531" w14:textId="77777777" w:rsidR="00CA35C0" w:rsidRDefault="00EB0E98">
                  <w:r>
                    <w:t>Website</w:t>
                  </w:r>
                </w:p>
              </w:tc>
            </w:tr>
            <w:tr w:rsidR="00CA35C0" w14:paraId="72032C15" w14:textId="77777777">
              <w:trPr>
                <w:trHeight w:val="432"/>
              </w:trPr>
              <w:sdt>
                <w:sdtPr>
                  <w:id w:val="543024716"/>
                  <w15:appearance w15:val="hidden"/>
                  <w14:checkbox>
                    <w14:checked w14:val="0"/>
                    <w14:checkedState w14:val="2612" w14:font="MS Gothic"/>
                    <w14:uncheckedState w14:val="2610" w14:font="MS Gothic"/>
                  </w14:checkbox>
                </w:sdtPr>
                <w:sdtEndPr/>
                <w:sdtContent>
                  <w:tc>
                    <w:tcPr>
                      <w:tcW w:w="432" w:type="dxa"/>
                      <w:vAlign w:val="bottom"/>
                    </w:tcPr>
                    <w:p w14:paraId="1A064F58" w14:textId="77777777" w:rsidR="00CA35C0" w:rsidRDefault="00EB0E98">
                      <w:pPr>
                        <w:rPr>
                          <w:noProof/>
                        </w:rPr>
                      </w:pPr>
                      <w:r>
                        <w:rPr>
                          <w:rFonts w:ascii="MS Gothic" w:eastAsia="MS Gothic" w:hint="eastAsia"/>
                        </w:rPr>
                        <w:t>☐</w:t>
                      </w:r>
                    </w:p>
                  </w:tc>
                </w:sdtContent>
              </w:sdt>
              <w:tc>
                <w:tcPr>
                  <w:tcW w:w="2668" w:type="dxa"/>
                  <w:vAlign w:val="bottom"/>
                </w:tcPr>
                <w:p w14:paraId="7F1E9A56" w14:textId="77777777" w:rsidR="00CA35C0" w:rsidRDefault="00EB0E98">
                  <w:pPr>
                    <w:tabs>
                      <w:tab w:val="left" w:pos="2237"/>
                    </w:tabs>
                  </w:pPr>
                  <w:r>
                    <w:t xml:space="preserve">Other </w:t>
                  </w:r>
                  <w:sdt>
                    <w:sdtPr>
                      <w:id w:val="989052644"/>
                      <w:placeholder>
                        <w:docPart w:val="5129CDB9FE514F049906361AAED9A55D"/>
                      </w:placeholder>
                      <w15:appearance w15:val="hidden"/>
                    </w:sdtPr>
                    <w:sdtEndPr/>
                    <w:sdtContent>
                      <w:r>
                        <w:rPr>
                          <w:u w:val="single"/>
                        </w:rPr>
                        <w:tab/>
                      </w:r>
                    </w:sdtContent>
                  </w:sdt>
                </w:p>
              </w:tc>
              <w:tc>
                <w:tcPr>
                  <w:tcW w:w="432" w:type="dxa"/>
                  <w:vAlign w:val="bottom"/>
                </w:tcPr>
                <w:p w14:paraId="5413DE5C" w14:textId="77777777" w:rsidR="00CA35C0" w:rsidRDefault="00CA35C0">
                  <w:pPr>
                    <w:rPr>
                      <w:noProof/>
                    </w:rPr>
                  </w:pPr>
                </w:p>
              </w:tc>
              <w:tc>
                <w:tcPr>
                  <w:tcW w:w="2536" w:type="dxa"/>
                  <w:vAlign w:val="bottom"/>
                </w:tcPr>
                <w:p w14:paraId="194658D9" w14:textId="77777777" w:rsidR="00B070B0" w:rsidRDefault="00B070B0"/>
              </w:tc>
              <w:tc>
                <w:tcPr>
                  <w:tcW w:w="432" w:type="dxa"/>
                  <w:vAlign w:val="bottom"/>
                </w:tcPr>
                <w:p w14:paraId="3ACB461D" w14:textId="77777777" w:rsidR="00CA35C0" w:rsidRDefault="00CA35C0">
                  <w:pPr>
                    <w:rPr>
                      <w:noProof/>
                    </w:rPr>
                  </w:pPr>
                </w:p>
              </w:tc>
              <w:tc>
                <w:tcPr>
                  <w:tcW w:w="2585" w:type="dxa"/>
                  <w:vAlign w:val="bottom"/>
                </w:tcPr>
                <w:p w14:paraId="234D92BD" w14:textId="77777777" w:rsidR="00CA35C0" w:rsidRDefault="00CA35C0"/>
              </w:tc>
            </w:tr>
          </w:tbl>
          <w:p w14:paraId="7EBF1025" w14:textId="77777777" w:rsidR="00CA35C0" w:rsidRDefault="00CA35C0"/>
        </w:tc>
      </w:tr>
    </w:tbl>
    <w:p w14:paraId="33E49FDD" w14:textId="77777777" w:rsidR="00CA35C0" w:rsidRDefault="00CA35C0"/>
    <w:tbl>
      <w:tblPr>
        <w:tblStyle w:val="TableGrid"/>
        <w:tblW w:w="0" w:type="auto"/>
        <w:tblLook w:val="04A0" w:firstRow="1" w:lastRow="0" w:firstColumn="1" w:lastColumn="0" w:noHBand="0" w:noVBand="1"/>
      </w:tblPr>
      <w:tblGrid>
        <w:gridCol w:w="9350"/>
      </w:tblGrid>
      <w:tr w:rsidR="00B070B0" w14:paraId="2FB17088" w14:textId="77777777" w:rsidTr="00B070B0">
        <w:tc>
          <w:tcPr>
            <w:tcW w:w="9350" w:type="dxa"/>
            <w:tcBorders>
              <w:top w:val="nil"/>
              <w:left w:val="nil"/>
              <w:bottom w:val="nil"/>
              <w:right w:val="nil"/>
            </w:tcBorders>
          </w:tcPr>
          <w:p w14:paraId="64D5A6AB" w14:textId="77777777" w:rsidR="00B3596F" w:rsidRDefault="00B3596F" w:rsidP="004E3C92">
            <w:pPr>
              <w:pStyle w:val="Heading3"/>
              <w:jc w:val="left"/>
              <w:outlineLvl w:val="2"/>
            </w:pPr>
          </w:p>
          <w:p w14:paraId="7367E69A" w14:textId="77777777" w:rsidR="00B070B0" w:rsidRDefault="00B070B0" w:rsidP="004E3C92">
            <w:pPr>
              <w:pStyle w:val="Heading3"/>
              <w:jc w:val="left"/>
              <w:outlineLvl w:val="2"/>
            </w:pPr>
            <w:r w:rsidRPr="00B070B0">
              <w:t>Teaching Preference and Competencies</w:t>
            </w:r>
          </w:p>
          <w:p w14:paraId="7406A524" w14:textId="77777777" w:rsidR="00B070B0" w:rsidRDefault="00B070B0" w:rsidP="00B070B0"/>
          <w:p w14:paraId="3DFA5861" w14:textId="77777777" w:rsidR="00B070B0" w:rsidRDefault="004E3C92" w:rsidP="004E3C92">
            <w:r>
              <w:t>Position Preferred: (Please include all subjects)</w:t>
            </w:r>
          </w:p>
          <w:p w14:paraId="481D5648" w14:textId="77777777" w:rsidR="004E3C92" w:rsidRDefault="004E3C92" w:rsidP="004E3C92"/>
          <w:p w14:paraId="2883E837" w14:textId="77777777" w:rsidR="004E3C92" w:rsidRDefault="004E3C92" w:rsidP="004E3C92">
            <w:r>
              <w:t>1</w:t>
            </w:r>
            <w:r w:rsidRPr="004E3C92">
              <w:rPr>
                <w:vertAlign w:val="superscript"/>
              </w:rPr>
              <w:t>st</w:t>
            </w:r>
            <w:r>
              <w:t xml:space="preserve"> Choice: _____________________________ 2</w:t>
            </w:r>
            <w:r w:rsidRPr="004E3C92">
              <w:rPr>
                <w:vertAlign w:val="superscript"/>
              </w:rPr>
              <w:t>nd</w:t>
            </w:r>
            <w:r>
              <w:t xml:space="preserve"> Choice: _______________________________</w:t>
            </w:r>
            <w:r w:rsidR="00DF7940">
              <w:t>_________</w:t>
            </w:r>
          </w:p>
          <w:p w14:paraId="67705A93" w14:textId="77777777" w:rsidR="004E3C92" w:rsidRDefault="004E3C92" w:rsidP="004E3C92"/>
          <w:p w14:paraId="5C4F9603" w14:textId="77777777" w:rsidR="004E3C92" w:rsidRDefault="004E3C92" w:rsidP="004E3C92">
            <w:r>
              <w:t>3</w:t>
            </w:r>
            <w:r w:rsidRPr="004E3C92">
              <w:rPr>
                <w:vertAlign w:val="superscript"/>
              </w:rPr>
              <w:t>rd</w:t>
            </w:r>
            <w:r>
              <w:t xml:space="preserve"> </w:t>
            </w:r>
            <w:r w:rsidR="00DF7940">
              <w:t>Choice: _</w:t>
            </w:r>
            <w:r>
              <w:t>____________________________ 4</w:t>
            </w:r>
            <w:r w:rsidRPr="004E3C92">
              <w:rPr>
                <w:vertAlign w:val="superscript"/>
              </w:rPr>
              <w:t>th</w:t>
            </w:r>
            <w:r>
              <w:t xml:space="preserve"> Choice: __________________________________</w:t>
            </w:r>
            <w:r w:rsidR="00DF7940">
              <w:t>______</w:t>
            </w:r>
          </w:p>
          <w:p w14:paraId="743ADE68" w14:textId="77777777" w:rsidR="00DF7940" w:rsidRDefault="00DF7940" w:rsidP="004E3C92"/>
          <w:p w14:paraId="11733C83" w14:textId="77777777" w:rsidR="00DF7940" w:rsidRDefault="00DF7940" w:rsidP="004E3C92">
            <w:r>
              <w:t>List other subjects you are qualified to teach: __________________________________________________</w:t>
            </w:r>
          </w:p>
          <w:p w14:paraId="0CE52377" w14:textId="77777777" w:rsidR="00DF7940" w:rsidRDefault="00DF7940" w:rsidP="004E3C92"/>
          <w:p w14:paraId="4D8E56B5" w14:textId="77777777" w:rsidR="00DF7940" w:rsidRDefault="00DF7940" w:rsidP="004E3C92">
            <w:r>
              <w:t>I will be available to start teaching (date) _____________________________________________________</w:t>
            </w:r>
          </w:p>
          <w:p w14:paraId="68A14CB8" w14:textId="77777777" w:rsidR="00DF7940" w:rsidRDefault="00DF7940" w:rsidP="004E3C92"/>
          <w:p w14:paraId="0F092F6D" w14:textId="77777777" w:rsidR="00DF7940" w:rsidRDefault="00DF7940" w:rsidP="004E3C92">
            <w:r>
              <w:t>List and give the extent of any special training you have had that is not mentioned above.</w:t>
            </w:r>
          </w:p>
          <w:p w14:paraId="6E6D1062" w14:textId="77777777" w:rsidR="00DF7940" w:rsidRDefault="00DF7940" w:rsidP="004E3C92"/>
          <w:p w14:paraId="691A6ABF" w14:textId="77777777" w:rsidR="00DF7940" w:rsidRDefault="00DF7940">
            <w:r>
              <w:t>_______________________________________________________________________________________</w:t>
            </w:r>
          </w:p>
          <w:p w14:paraId="357E1800" w14:textId="77777777" w:rsidR="00DF7940" w:rsidRDefault="00DF7940" w:rsidP="004E3C92"/>
          <w:p w14:paraId="416B8015" w14:textId="77777777" w:rsidR="00804AC9" w:rsidRDefault="00804AC9">
            <w:r>
              <w:t>________________________________________________________________________________________</w:t>
            </w:r>
          </w:p>
          <w:p w14:paraId="541D756D" w14:textId="77777777" w:rsidR="00804AC9" w:rsidRDefault="00804AC9" w:rsidP="004E3C92"/>
          <w:p w14:paraId="092EC199" w14:textId="77777777" w:rsidR="00804AC9" w:rsidRDefault="00804AC9" w:rsidP="004E3C92">
            <w:r>
              <w:t>________________________________________________________________________________________</w:t>
            </w:r>
          </w:p>
          <w:p w14:paraId="61C5CCBE" w14:textId="77777777" w:rsidR="00804AC9" w:rsidRDefault="00804AC9" w:rsidP="004E3C92"/>
          <w:p w14:paraId="7C4C7DC5" w14:textId="77777777" w:rsidR="00804AC9" w:rsidRDefault="00804AC9" w:rsidP="004E3C92">
            <w:r>
              <w:t>________________________________________________________________________________________</w:t>
            </w:r>
          </w:p>
          <w:p w14:paraId="1D81EC39" w14:textId="77777777" w:rsidR="00804AC9" w:rsidRDefault="00804AC9" w:rsidP="004E3C92"/>
          <w:p w14:paraId="1C5011B6" w14:textId="77777777" w:rsidR="00804AC9" w:rsidRDefault="00804AC9" w:rsidP="004E3C92">
            <w:r>
              <w:t>________________________________________________________________________________________</w:t>
            </w:r>
          </w:p>
          <w:p w14:paraId="46C44623" w14:textId="77777777" w:rsidR="00804AC9" w:rsidRDefault="00804AC9" w:rsidP="004E3C92"/>
          <w:p w14:paraId="72C39071" w14:textId="77777777" w:rsidR="00804AC9" w:rsidRDefault="00804AC9" w:rsidP="00804AC9">
            <w:pPr>
              <w:pStyle w:val="Heading3"/>
              <w:jc w:val="left"/>
              <w:outlineLvl w:val="2"/>
            </w:pPr>
            <w:r w:rsidRPr="00804AC9">
              <w:t xml:space="preserve">Certification </w:t>
            </w:r>
          </w:p>
          <w:p w14:paraId="53893630" w14:textId="77777777" w:rsidR="00804AC9" w:rsidRDefault="00804AC9" w:rsidP="00804AC9"/>
          <w:p w14:paraId="51F0A215" w14:textId="77777777" w:rsidR="00804AC9" w:rsidRDefault="00804AC9" w:rsidP="00804AC9">
            <w:r>
              <w:t>Note: Please submit a photocopy of all your Florida teaching certificates with this application.</w:t>
            </w:r>
          </w:p>
          <w:tbl>
            <w:tblPr>
              <w:tblStyle w:val="TableGrid"/>
              <w:tblW w:w="0" w:type="auto"/>
              <w:tblLook w:val="04A0" w:firstRow="1" w:lastRow="0" w:firstColumn="1" w:lastColumn="0" w:noHBand="0" w:noVBand="1"/>
            </w:tblPr>
            <w:tblGrid>
              <w:gridCol w:w="2947"/>
              <w:gridCol w:w="1566"/>
              <w:gridCol w:w="1587"/>
              <w:gridCol w:w="2160"/>
            </w:tblGrid>
            <w:tr w:rsidR="00804AC9" w14:paraId="338A209D" w14:textId="77777777" w:rsidTr="00804AC9">
              <w:tc>
                <w:tcPr>
                  <w:tcW w:w="2947" w:type="dxa"/>
                </w:tcPr>
                <w:p w14:paraId="1786E6E2" w14:textId="77777777" w:rsidR="00804AC9" w:rsidRDefault="00804AC9" w:rsidP="00804AC9">
                  <w:pPr>
                    <w:jc w:val="center"/>
                  </w:pPr>
                  <w:r>
                    <w:t>Florida Certification</w:t>
                  </w:r>
                </w:p>
                <w:p w14:paraId="2D542B1E" w14:textId="77777777" w:rsidR="00804AC9" w:rsidRDefault="00804AC9" w:rsidP="00804AC9">
                  <w:pPr>
                    <w:jc w:val="center"/>
                  </w:pPr>
                  <w:r>
                    <w:t>you hold</w:t>
                  </w:r>
                </w:p>
              </w:tc>
              <w:tc>
                <w:tcPr>
                  <w:tcW w:w="1566" w:type="dxa"/>
                </w:tcPr>
                <w:p w14:paraId="1106EE86" w14:textId="77777777" w:rsidR="00804AC9" w:rsidRDefault="00804AC9" w:rsidP="00804AC9">
                  <w:r>
                    <w:t xml:space="preserve">          Date</w:t>
                  </w:r>
                </w:p>
                <w:p w14:paraId="51F94F3D" w14:textId="77777777" w:rsidR="00804AC9" w:rsidRDefault="00804AC9" w:rsidP="00804AC9">
                  <w:pPr>
                    <w:jc w:val="center"/>
                  </w:pPr>
                  <w:r>
                    <w:t>Issued</w:t>
                  </w:r>
                </w:p>
              </w:tc>
              <w:tc>
                <w:tcPr>
                  <w:tcW w:w="1587" w:type="dxa"/>
                </w:tcPr>
                <w:p w14:paraId="6461B8B7" w14:textId="77777777" w:rsidR="00804AC9" w:rsidRDefault="00804AC9" w:rsidP="00804AC9">
                  <w:pPr>
                    <w:jc w:val="center"/>
                  </w:pPr>
                  <w:r>
                    <w:t>Date of Expiration</w:t>
                  </w:r>
                </w:p>
              </w:tc>
              <w:tc>
                <w:tcPr>
                  <w:tcW w:w="2160" w:type="dxa"/>
                </w:tcPr>
                <w:p w14:paraId="13F8315B" w14:textId="77777777" w:rsidR="00804AC9" w:rsidRDefault="00804AC9" w:rsidP="00804AC9">
                  <w:pPr>
                    <w:jc w:val="center"/>
                  </w:pPr>
                  <w:r>
                    <w:t>Certificate Number</w:t>
                  </w:r>
                </w:p>
              </w:tc>
            </w:tr>
            <w:tr w:rsidR="00804AC9" w14:paraId="6EE1457C" w14:textId="77777777" w:rsidTr="00804AC9">
              <w:trPr>
                <w:trHeight w:val="620"/>
              </w:trPr>
              <w:tc>
                <w:tcPr>
                  <w:tcW w:w="2947" w:type="dxa"/>
                </w:tcPr>
                <w:p w14:paraId="5511F57C" w14:textId="77777777" w:rsidR="00804AC9" w:rsidRDefault="00804AC9" w:rsidP="00804AC9"/>
              </w:tc>
              <w:tc>
                <w:tcPr>
                  <w:tcW w:w="1566" w:type="dxa"/>
                </w:tcPr>
                <w:p w14:paraId="2D0376B5" w14:textId="77777777" w:rsidR="00804AC9" w:rsidRDefault="00804AC9" w:rsidP="00804AC9"/>
              </w:tc>
              <w:tc>
                <w:tcPr>
                  <w:tcW w:w="1587" w:type="dxa"/>
                </w:tcPr>
                <w:p w14:paraId="78EDBD5D" w14:textId="77777777" w:rsidR="00804AC9" w:rsidRDefault="00804AC9" w:rsidP="00804AC9"/>
              </w:tc>
              <w:tc>
                <w:tcPr>
                  <w:tcW w:w="2160" w:type="dxa"/>
                </w:tcPr>
                <w:p w14:paraId="5386A127" w14:textId="77777777" w:rsidR="00804AC9" w:rsidRDefault="00804AC9" w:rsidP="00804AC9"/>
              </w:tc>
            </w:tr>
            <w:tr w:rsidR="00804AC9" w14:paraId="362AB9F0" w14:textId="77777777" w:rsidTr="00804AC9">
              <w:trPr>
                <w:trHeight w:val="710"/>
              </w:trPr>
              <w:tc>
                <w:tcPr>
                  <w:tcW w:w="2947" w:type="dxa"/>
                </w:tcPr>
                <w:p w14:paraId="53338A9A" w14:textId="77777777" w:rsidR="00804AC9" w:rsidRDefault="00804AC9" w:rsidP="00804AC9"/>
              </w:tc>
              <w:tc>
                <w:tcPr>
                  <w:tcW w:w="1566" w:type="dxa"/>
                </w:tcPr>
                <w:p w14:paraId="7B5906CA" w14:textId="77777777" w:rsidR="00804AC9" w:rsidRDefault="00804AC9" w:rsidP="00804AC9"/>
              </w:tc>
              <w:tc>
                <w:tcPr>
                  <w:tcW w:w="1587" w:type="dxa"/>
                </w:tcPr>
                <w:p w14:paraId="21667336" w14:textId="77777777" w:rsidR="00804AC9" w:rsidRDefault="00804AC9" w:rsidP="00804AC9"/>
              </w:tc>
              <w:tc>
                <w:tcPr>
                  <w:tcW w:w="2160" w:type="dxa"/>
                </w:tcPr>
                <w:p w14:paraId="725EB3F5" w14:textId="77777777" w:rsidR="00804AC9" w:rsidRDefault="00804AC9" w:rsidP="00804AC9"/>
              </w:tc>
            </w:tr>
            <w:tr w:rsidR="00804AC9" w14:paraId="121FC125" w14:textId="77777777" w:rsidTr="00804AC9">
              <w:trPr>
                <w:trHeight w:val="710"/>
              </w:trPr>
              <w:tc>
                <w:tcPr>
                  <w:tcW w:w="2947" w:type="dxa"/>
                </w:tcPr>
                <w:p w14:paraId="202BF073" w14:textId="77777777" w:rsidR="00804AC9" w:rsidRDefault="00804AC9" w:rsidP="00804AC9"/>
              </w:tc>
              <w:tc>
                <w:tcPr>
                  <w:tcW w:w="1566" w:type="dxa"/>
                </w:tcPr>
                <w:p w14:paraId="50B43176" w14:textId="77777777" w:rsidR="00804AC9" w:rsidRDefault="00804AC9" w:rsidP="00804AC9"/>
              </w:tc>
              <w:tc>
                <w:tcPr>
                  <w:tcW w:w="1587" w:type="dxa"/>
                </w:tcPr>
                <w:p w14:paraId="2BDA52DC" w14:textId="77777777" w:rsidR="00804AC9" w:rsidRDefault="00804AC9" w:rsidP="00804AC9"/>
              </w:tc>
              <w:tc>
                <w:tcPr>
                  <w:tcW w:w="2160" w:type="dxa"/>
                </w:tcPr>
                <w:p w14:paraId="71A99756" w14:textId="77777777" w:rsidR="00804AC9" w:rsidRDefault="00804AC9" w:rsidP="00804AC9"/>
              </w:tc>
            </w:tr>
            <w:tr w:rsidR="00804AC9" w14:paraId="0D193C8C" w14:textId="77777777" w:rsidTr="00804AC9">
              <w:trPr>
                <w:trHeight w:val="800"/>
              </w:trPr>
              <w:tc>
                <w:tcPr>
                  <w:tcW w:w="2947" w:type="dxa"/>
                </w:tcPr>
                <w:p w14:paraId="67416881" w14:textId="77777777" w:rsidR="00804AC9" w:rsidRDefault="00804AC9" w:rsidP="00804AC9"/>
              </w:tc>
              <w:tc>
                <w:tcPr>
                  <w:tcW w:w="1566" w:type="dxa"/>
                </w:tcPr>
                <w:p w14:paraId="53530251" w14:textId="77777777" w:rsidR="00804AC9" w:rsidRDefault="00804AC9" w:rsidP="00804AC9"/>
              </w:tc>
              <w:tc>
                <w:tcPr>
                  <w:tcW w:w="1587" w:type="dxa"/>
                </w:tcPr>
                <w:p w14:paraId="328CB505" w14:textId="77777777" w:rsidR="00804AC9" w:rsidRDefault="00804AC9" w:rsidP="00804AC9"/>
              </w:tc>
              <w:tc>
                <w:tcPr>
                  <w:tcW w:w="2160" w:type="dxa"/>
                </w:tcPr>
                <w:p w14:paraId="5B094141" w14:textId="77777777" w:rsidR="00804AC9" w:rsidRDefault="00804AC9" w:rsidP="00804AC9"/>
              </w:tc>
            </w:tr>
          </w:tbl>
          <w:p w14:paraId="1C3489D9" w14:textId="77777777" w:rsidR="00DF7940" w:rsidRDefault="00DF7940" w:rsidP="004E3C92"/>
          <w:p w14:paraId="26990C25" w14:textId="77777777" w:rsidR="00082C3E" w:rsidRDefault="00082C3E" w:rsidP="00804AC9">
            <w:pPr>
              <w:pStyle w:val="Heading3"/>
              <w:jc w:val="left"/>
              <w:outlineLvl w:val="2"/>
            </w:pPr>
          </w:p>
          <w:p w14:paraId="5873B7C3" w14:textId="77777777" w:rsidR="00082C3E" w:rsidRDefault="00082C3E" w:rsidP="00804AC9">
            <w:pPr>
              <w:pStyle w:val="Heading3"/>
              <w:jc w:val="left"/>
              <w:outlineLvl w:val="2"/>
            </w:pPr>
          </w:p>
          <w:p w14:paraId="6A5DA940" w14:textId="77777777" w:rsidR="00082C3E" w:rsidRDefault="00082C3E" w:rsidP="00804AC9">
            <w:pPr>
              <w:pStyle w:val="Heading3"/>
              <w:jc w:val="left"/>
              <w:outlineLvl w:val="2"/>
            </w:pPr>
          </w:p>
          <w:p w14:paraId="2632EE4B" w14:textId="77777777" w:rsidR="00082C3E" w:rsidRDefault="00082C3E" w:rsidP="00804AC9">
            <w:pPr>
              <w:pStyle w:val="Heading3"/>
              <w:jc w:val="left"/>
              <w:outlineLvl w:val="2"/>
            </w:pPr>
          </w:p>
          <w:p w14:paraId="0AEC7842" w14:textId="77777777" w:rsidR="00082C3E" w:rsidRDefault="00082C3E" w:rsidP="00804AC9">
            <w:pPr>
              <w:pStyle w:val="Heading3"/>
              <w:jc w:val="left"/>
              <w:outlineLvl w:val="2"/>
            </w:pPr>
          </w:p>
          <w:p w14:paraId="2CCE3A9E" w14:textId="77777777" w:rsidR="00082C3E" w:rsidRDefault="00082C3E" w:rsidP="00804AC9">
            <w:pPr>
              <w:pStyle w:val="Heading3"/>
              <w:jc w:val="left"/>
              <w:outlineLvl w:val="2"/>
            </w:pPr>
          </w:p>
          <w:p w14:paraId="7EAB938A" w14:textId="77777777" w:rsidR="00082C3E" w:rsidRDefault="00082C3E" w:rsidP="00804AC9">
            <w:pPr>
              <w:pStyle w:val="Heading3"/>
              <w:jc w:val="left"/>
              <w:outlineLvl w:val="2"/>
            </w:pPr>
          </w:p>
          <w:p w14:paraId="174814AA" w14:textId="77777777" w:rsidR="00082C3E" w:rsidRDefault="00082C3E" w:rsidP="00804AC9">
            <w:pPr>
              <w:pStyle w:val="Heading3"/>
              <w:jc w:val="left"/>
              <w:outlineLvl w:val="2"/>
            </w:pPr>
          </w:p>
          <w:p w14:paraId="434D773A" w14:textId="77777777" w:rsidR="00082C3E" w:rsidRDefault="00082C3E" w:rsidP="00804AC9">
            <w:pPr>
              <w:pStyle w:val="Heading3"/>
              <w:jc w:val="left"/>
              <w:outlineLvl w:val="2"/>
            </w:pPr>
          </w:p>
          <w:p w14:paraId="0DE3D220" w14:textId="77777777" w:rsidR="00DF7940" w:rsidRPr="004E3C92" w:rsidRDefault="00804AC9" w:rsidP="00804AC9">
            <w:pPr>
              <w:pStyle w:val="Heading3"/>
              <w:jc w:val="left"/>
              <w:outlineLvl w:val="2"/>
            </w:pPr>
            <w:r>
              <w:lastRenderedPageBreak/>
              <w:t>Academic Preparation for Teaching</w:t>
            </w:r>
          </w:p>
          <w:p w14:paraId="7800D83C" w14:textId="77777777" w:rsidR="004E3C92" w:rsidRDefault="004E3C92" w:rsidP="004E3C92"/>
          <w:p w14:paraId="537461FE" w14:textId="77777777" w:rsidR="00BA462A" w:rsidRDefault="00BA462A" w:rsidP="004E3C92">
            <w:r>
              <w:t>List high schools, colleges, universities, and training institutions attended.</w:t>
            </w:r>
          </w:p>
          <w:tbl>
            <w:tblPr>
              <w:tblStyle w:val="TableGrid"/>
              <w:tblW w:w="0" w:type="auto"/>
              <w:tblLook w:val="04A0" w:firstRow="1" w:lastRow="0" w:firstColumn="1" w:lastColumn="0" w:noHBand="0" w:noVBand="1"/>
            </w:tblPr>
            <w:tblGrid>
              <w:gridCol w:w="423"/>
              <w:gridCol w:w="1032"/>
              <w:gridCol w:w="2385"/>
              <w:gridCol w:w="924"/>
              <w:gridCol w:w="1704"/>
              <w:gridCol w:w="1374"/>
              <w:gridCol w:w="1282"/>
            </w:tblGrid>
            <w:tr w:rsidR="00BA462A" w14:paraId="40C74252" w14:textId="77777777" w:rsidTr="00082C3E">
              <w:tc>
                <w:tcPr>
                  <w:tcW w:w="423" w:type="dxa"/>
                </w:tcPr>
                <w:p w14:paraId="32E03234" w14:textId="77777777" w:rsidR="00BA462A" w:rsidRPr="00BA462A" w:rsidRDefault="00BA462A" w:rsidP="00BA462A">
                  <w:pPr>
                    <w:jc w:val="center"/>
                    <w:rPr>
                      <w:b/>
                    </w:rPr>
                  </w:pPr>
                </w:p>
              </w:tc>
              <w:tc>
                <w:tcPr>
                  <w:tcW w:w="1032" w:type="dxa"/>
                </w:tcPr>
                <w:p w14:paraId="5DF2C211" w14:textId="77777777" w:rsidR="00BA462A" w:rsidRPr="00BA462A" w:rsidRDefault="00BA462A" w:rsidP="00BA462A">
                  <w:pPr>
                    <w:jc w:val="center"/>
                    <w:rPr>
                      <w:b/>
                    </w:rPr>
                  </w:pPr>
                  <w:r w:rsidRPr="00BA462A">
                    <w:rPr>
                      <w:b/>
                    </w:rPr>
                    <w:t>Dates</w:t>
                  </w:r>
                </w:p>
                <w:p w14:paraId="450BE376" w14:textId="77777777" w:rsidR="00BA462A" w:rsidRPr="00BA462A" w:rsidRDefault="00BA462A" w:rsidP="00BA462A">
                  <w:pPr>
                    <w:jc w:val="center"/>
                    <w:rPr>
                      <w:b/>
                    </w:rPr>
                  </w:pPr>
                  <w:r w:rsidRPr="00BA462A">
                    <w:rPr>
                      <w:b/>
                    </w:rPr>
                    <w:t>Attended</w:t>
                  </w:r>
                </w:p>
              </w:tc>
              <w:tc>
                <w:tcPr>
                  <w:tcW w:w="2385" w:type="dxa"/>
                </w:tcPr>
                <w:p w14:paraId="7422052C" w14:textId="77777777" w:rsidR="005B2C05" w:rsidRDefault="00BA462A" w:rsidP="00BA462A">
                  <w:pPr>
                    <w:jc w:val="center"/>
                    <w:rPr>
                      <w:b/>
                    </w:rPr>
                  </w:pPr>
                  <w:r w:rsidRPr="00BA462A">
                    <w:rPr>
                      <w:b/>
                    </w:rPr>
                    <w:t>School and</w:t>
                  </w:r>
                </w:p>
                <w:p w14:paraId="582D6AFC" w14:textId="77777777" w:rsidR="00BA462A" w:rsidRPr="00BA462A" w:rsidRDefault="00BA462A" w:rsidP="00BA462A">
                  <w:pPr>
                    <w:jc w:val="center"/>
                    <w:rPr>
                      <w:b/>
                    </w:rPr>
                  </w:pPr>
                  <w:r w:rsidRPr="00BA462A">
                    <w:rPr>
                      <w:b/>
                    </w:rPr>
                    <w:t xml:space="preserve"> Location</w:t>
                  </w:r>
                </w:p>
              </w:tc>
              <w:tc>
                <w:tcPr>
                  <w:tcW w:w="924" w:type="dxa"/>
                </w:tcPr>
                <w:p w14:paraId="616E2514" w14:textId="77777777" w:rsidR="00BA462A" w:rsidRDefault="00BA462A" w:rsidP="00BA462A">
                  <w:pPr>
                    <w:jc w:val="center"/>
                    <w:rPr>
                      <w:b/>
                    </w:rPr>
                  </w:pPr>
                  <w:r w:rsidRPr="00BA462A">
                    <w:rPr>
                      <w:b/>
                    </w:rPr>
                    <w:t>Degree/</w:t>
                  </w:r>
                </w:p>
                <w:p w14:paraId="599160CF" w14:textId="77777777" w:rsidR="00BA462A" w:rsidRPr="00BA462A" w:rsidRDefault="00BA462A" w:rsidP="00BA462A">
                  <w:pPr>
                    <w:jc w:val="center"/>
                    <w:rPr>
                      <w:b/>
                    </w:rPr>
                  </w:pPr>
                  <w:r w:rsidRPr="00BA462A">
                    <w:rPr>
                      <w:b/>
                    </w:rPr>
                    <w:t>Date</w:t>
                  </w:r>
                </w:p>
              </w:tc>
              <w:tc>
                <w:tcPr>
                  <w:tcW w:w="1704" w:type="dxa"/>
                </w:tcPr>
                <w:p w14:paraId="393BB84C" w14:textId="77777777" w:rsidR="00BA462A" w:rsidRDefault="00BA462A" w:rsidP="00BA462A">
                  <w:pPr>
                    <w:jc w:val="center"/>
                    <w:rPr>
                      <w:b/>
                    </w:rPr>
                  </w:pPr>
                  <w:r w:rsidRPr="00BA462A">
                    <w:rPr>
                      <w:b/>
                    </w:rPr>
                    <w:t xml:space="preserve">Major and </w:t>
                  </w:r>
                </w:p>
                <w:p w14:paraId="4319FFF2" w14:textId="77777777" w:rsidR="00BA462A" w:rsidRPr="00BA462A" w:rsidRDefault="00BA462A" w:rsidP="00BA462A">
                  <w:pPr>
                    <w:jc w:val="center"/>
                    <w:rPr>
                      <w:b/>
                    </w:rPr>
                  </w:pPr>
                  <w:r w:rsidRPr="00BA462A">
                    <w:rPr>
                      <w:b/>
                    </w:rPr>
                    <w:t>Minor</w:t>
                  </w:r>
                </w:p>
              </w:tc>
              <w:tc>
                <w:tcPr>
                  <w:tcW w:w="1374" w:type="dxa"/>
                </w:tcPr>
                <w:p w14:paraId="577CB391" w14:textId="77777777" w:rsidR="00BA462A" w:rsidRPr="00BA462A" w:rsidRDefault="00BA462A" w:rsidP="00BA462A">
                  <w:pPr>
                    <w:jc w:val="center"/>
                    <w:rPr>
                      <w:b/>
                    </w:rPr>
                  </w:pPr>
                  <w:r w:rsidRPr="00BA462A">
                    <w:rPr>
                      <w:b/>
                    </w:rPr>
                    <w:t>Semester</w:t>
                  </w:r>
                </w:p>
                <w:p w14:paraId="6601948B" w14:textId="77777777" w:rsidR="00BA462A" w:rsidRPr="00BA462A" w:rsidRDefault="00BA462A" w:rsidP="00BA462A">
                  <w:pPr>
                    <w:jc w:val="center"/>
                    <w:rPr>
                      <w:b/>
                    </w:rPr>
                  </w:pPr>
                  <w:r w:rsidRPr="00BA462A">
                    <w:rPr>
                      <w:b/>
                    </w:rPr>
                    <w:t>Hours</w:t>
                  </w:r>
                </w:p>
              </w:tc>
              <w:tc>
                <w:tcPr>
                  <w:tcW w:w="1282" w:type="dxa"/>
                </w:tcPr>
                <w:p w14:paraId="65AC94A6" w14:textId="77777777" w:rsidR="00BA462A" w:rsidRPr="00BA462A" w:rsidRDefault="00BA462A" w:rsidP="00BA462A">
                  <w:pPr>
                    <w:jc w:val="center"/>
                    <w:rPr>
                      <w:b/>
                    </w:rPr>
                  </w:pPr>
                  <w:r w:rsidRPr="00BA462A">
                    <w:rPr>
                      <w:b/>
                    </w:rPr>
                    <w:t>Grade</w:t>
                  </w:r>
                </w:p>
                <w:p w14:paraId="28CFA3AF" w14:textId="77777777" w:rsidR="00BA462A" w:rsidRPr="00BA462A" w:rsidRDefault="00BA462A" w:rsidP="00BA462A">
                  <w:pPr>
                    <w:jc w:val="center"/>
                    <w:rPr>
                      <w:b/>
                    </w:rPr>
                  </w:pPr>
                  <w:r w:rsidRPr="00BA462A">
                    <w:rPr>
                      <w:b/>
                    </w:rPr>
                    <w:t>Average</w:t>
                  </w:r>
                </w:p>
              </w:tc>
            </w:tr>
            <w:tr w:rsidR="00BA462A" w14:paraId="1EF05717" w14:textId="77777777" w:rsidTr="00082C3E">
              <w:tc>
                <w:tcPr>
                  <w:tcW w:w="423" w:type="dxa"/>
                  <w:tcBorders>
                    <w:bottom w:val="single" w:sz="4" w:space="0" w:color="auto"/>
                  </w:tcBorders>
                </w:tcPr>
                <w:p w14:paraId="37482426" w14:textId="77777777" w:rsidR="00BA462A" w:rsidRDefault="00BA462A" w:rsidP="00BA462A">
                  <w:pPr>
                    <w:jc w:val="center"/>
                  </w:pPr>
                  <w:r>
                    <w:t>H.</w:t>
                  </w:r>
                </w:p>
                <w:p w14:paraId="659F8FE8" w14:textId="77777777" w:rsidR="00BA462A" w:rsidRDefault="00BA462A" w:rsidP="00BA462A">
                  <w:pPr>
                    <w:jc w:val="center"/>
                  </w:pPr>
                  <w:r>
                    <w:t>S.</w:t>
                  </w:r>
                </w:p>
              </w:tc>
              <w:tc>
                <w:tcPr>
                  <w:tcW w:w="1032" w:type="dxa"/>
                </w:tcPr>
                <w:p w14:paraId="3560A9C6" w14:textId="77777777" w:rsidR="00BA462A" w:rsidRDefault="00BA462A" w:rsidP="004E3C92"/>
              </w:tc>
              <w:tc>
                <w:tcPr>
                  <w:tcW w:w="2385" w:type="dxa"/>
                </w:tcPr>
                <w:p w14:paraId="585DD962" w14:textId="77777777" w:rsidR="00BA462A" w:rsidRDefault="00BA462A" w:rsidP="004E3C92"/>
              </w:tc>
              <w:tc>
                <w:tcPr>
                  <w:tcW w:w="924" w:type="dxa"/>
                </w:tcPr>
                <w:p w14:paraId="2369773E" w14:textId="77777777" w:rsidR="00BA462A" w:rsidRDefault="00BA462A" w:rsidP="004E3C92"/>
              </w:tc>
              <w:tc>
                <w:tcPr>
                  <w:tcW w:w="1704" w:type="dxa"/>
                </w:tcPr>
                <w:p w14:paraId="20105BEB" w14:textId="77777777" w:rsidR="00BA462A" w:rsidRDefault="00BA462A" w:rsidP="004E3C92"/>
              </w:tc>
              <w:tc>
                <w:tcPr>
                  <w:tcW w:w="1374" w:type="dxa"/>
                </w:tcPr>
                <w:p w14:paraId="2EA30A68" w14:textId="77777777" w:rsidR="00BA462A" w:rsidRDefault="00BA462A" w:rsidP="004E3C92"/>
              </w:tc>
              <w:tc>
                <w:tcPr>
                  <w:tcW w:w="1282" w:type="dxa"/>
                </w:tcPr>
                <w:p w14:paraId="3FD30EEC" w14:textId="77777777" w:rsidR="00BA462A" w:rsidRDefault="00BA462A" w:rsidP="004E3C92"/>
              </w:tc>
            </w:tr>
            <w:tr w:rsidR="00082C3E" w14:paraId="1D870E49" w14:textId="77777777" w:rsidTr="00846D83">
              <w:trPr>
                <w:trHeight w:val="962"/>
              </w:trPr>
              <w:tc>
                <w:tcPr>
                  <w:tcW w:w="423" w:type="dxa"/>
                  <w:vMerge w:val="restart"/>
                </w:tcPr>
                <w:p w14:paraId="0549E1A7" w14:textId="77777777" w:rsidR="00082C3E" w:rsidRDefault="00082C3E" w:rsidP="004E3C92">
                  <w:r>
                    <w:t>U</w:t>
                  </w:r>
                </w:p>
                <w:p w14:paraId="7E628467" w14:textId="77777777" w:rsidR="00082C3E" w:rsidRDefault="00082C3E" w:rsidP="004E3C92">
                  <w:r>
                    <w:t>N</w:t>
                  </w:r>
                </w:p>
                <w:p w14:paraId="247E6139" w14:textId="77777777" w:rsidR="00082C3E" w:rsidRDefault="00082C3E" w:rsidP="004E3C92">
                  <w:r>
                    <w:t>I</w:t>
                  </w:r>
                </w:p>
                <w:p w14:paraId="1F64A0A6" w14:textId="77777777" w:rsidR="00082C3E" w:rsidRDefault="00082C3E" w:rsidP="004E3C92">
                  <w:r>
                    <w:t>V</w:t>
                  </w:r>
                </w:p>
                <w:p w14:paraId="7273CB15" w14:textId="77777777" w:rsidR="00082C3E" w:rsidRDefault="00082C3E" w:rsidP="004E3C92">
                  <w:r>
                    <w:t>E</w:t>
                  </w:r>
                </w:p>
                <w:p w14:paraId="5F42C91B" w14:textId="77777777" w:rsidR="00082C3E" w:rsidRDefault="00082C3E" w:rsidP="004E3C92">
                  <w:r>
                    <w:t>R</w:t>
                  </w:r>
                </w:p>
                <w:p w14:paraId="202A00FA" w14:textId="77777777" w:rsidR="00082C3E" w:rsidRDefault="00082C3E" w:rsidP="004E3C92">
                  <w:r>
                    <w:t>S</w:t>
                  </w:r>
                </w:p>
                <w:p w14:paraId="06744D71" w14:textId="77777777" w:rsidR="00082C3E" w:rsidRDefault="00082C3E" w:rsidP="004E3C92">
                  <w:r>
                    <w:t>I</w:t>
                  </w:r>
                </w:p>
                <w:p w14:paraId="36CB9AA1" w14:textId="77777777" w:rsidR="00082C3E" w:rsidRDefault="00082C3E" w:rsidP="004E3C92">
                  <w:r>
                    <w:t>T</w:t>
                  </w:r>
                </w:p>
                <w:p w14:paraId="3BF7DD44" w14:textId="77777777" w:rsidR="00082C3E" w:rsidRDefault="00082C3E" w:rsidP="004E3C92">
                  <w:r>
                    <w:t>I</w:t>
                  </w:r>
                </w:p>
                <w:p w14:paraId="2EF05E2F" w14:textId="77777777" w:rsidR="00082C3E" w:rsidRDefault="00082C3E" w:rsidP="004E3C92">
                  <w:r>
                    <w:t>E</w:t>
                  </w:r>
                </w:p>
                <w:p w14:paraId="5659FACD" w14:textId="77777777" w:rsidR="00082C3E" w:rsidRDefault="00082C3E" w:rsidP="004E3C92">
                  <w:r>
                    <w:t>S</w:t>
                  </w:r>
                </w:p>
              </w:tc>
              <w:tc>
                <w:tcPr>
                  <w:tcW w:w="1032" w:type="dxa"/>
                </w:tcPr>
                <w:p w14:paraId="54F7807C" w14:textId="77777777" w:rsidR="00082C3E" w:rsidRDefault="00082C3E" w:rsidP="004E3C92"/>
              </w:tc>
              <w:tc>
                <w:tcPr>
                  <w:tcW w:w="2385" w:type="dxa"/>
                </w:tcPr>
                <w:p w14:paraId="3608F21C" w14:textId="77777777" w:rsidR="00082C3E" w:rsidRDefault="00082C3E" w:rsidP="004E3C92"/>
              </w:tc>
              <w:tc>
                <w:tcPr>
                  <w:tcW w:w="924" w:type="dxa"/>
                </w:tcPr>
                <w:p w14:paraId="103CE694" w14:textId="77777777" w:rsidR="00082C3E" w:rsidRDefault="00082C3E" w:rsidP="004E3C92"/>
              </w:tc>
              <w:tc>
                <w:tcPr>
                  <w:tcW w:w="1704" w:type="dxa"/>
                </w:tcPr>
                <w:p w14:paraId="0B667D68" w14:textId="77777777" w:rsidR="00082C3E" w:rsidRDefault="00082C3E" w:rsidP="004E3C92"/>
              </w:tc>
              <w:tc>
                <w:tcPr>
                  <w:tcW w:w="1374" w:type="dxa"/>
                </w:tcPr>
                <w:p w14:paraId="75E5B6C0" w14:textId="77777777" w:rsidR="00082C3E" w:rsidRDefault="00082C3E" w:rsidP="004E3C92"/>
              </w:tc>
              <w:tc>
                <w:tcPr>
                  <w:tcW w:w="1282" w:type="dxa"/>
                </w:tcPr>
                <w:p w14:paraId="08A0D7E4" w14:textId="77777777" w:rsidR="00082C3E" w:rsidRDefault="00082C3E" w:rsidP="004E3C92"/>
              </w:tc>
            </w:tr>
            <w:tr w:rsidR="00082C3E" w14:paraId="2600B5DF" w14:textId="77777777" w:rsidTr="00846D83">
              <w:trPr>
                <w:trHeight w:val="1160"/>
              </w:trPr>
              <w:tc>
                <w:tcPr>
                  <w:tcW w:w="423" w:type="dxa"/>
                  <w:vMerge/>
                </w:tcPr>
                <w:p w14:paraId="613BD2CB" w14:textId="77777777" w:rsidR="00082C3E" w:rsidRDefault="00082C3E" w:rsidP="004E3C92"/>
              </w:tc>
              <w:tc>
                <w:tcPr>
                  <w:tcW w:w="1032" w:type="dxa"/>
                </w:tcPr>
                <w:p w14:paraId="4F12B280" w14:textId="77777777" w:rsidR="00082C3E" w:rsidRDefault="00082C3E" w:rsidP="004E3C92"/>
              </w:tc>
              <w:tc>
                <w:tcPr>
                  <w:tcW w:w="2385" w:type="dxa"/>
                </w:tcPr>
                <w:p w14:paraId="1B56C2E7" w14:textId="77777777" w:rsidR="00082C3E" w:rsidRDefault="00082C3E" w:rsidP="004E3C92"/>
              </w:tc>
              <w:tc>
                <w:tcPr>
                  <w:tcW w:w="924" w:type="dxa"/>
                </w:tcPr>
                <w:p w14:paraId="6A7FC8B2" w14:textId="77777777" w:rsidR="00082C3E" w:rsidRDefault="00082C3E" w:rsidP="004E3C92"/>
              </w:tc>
              <w:tc>
                <w:tcPr>
                  <w:tcW w:w="1704" w:type="dxa"/>
                </w:tcPr>
                <w:p w14:paraId="43433805" w14:textId="77777777" w:rsidR="00082C3E" w:rsidRDefault="00082C3E" w:rsidP="004E3C92"/>
              </w:tc>
              <w:tc>
                <w:tcPr>
                  <w:tcW w:w="1374" w:type="dxa"/>
                </w:tcPr>
                <w:p w14:paraId="04C8EC1D" w14:textId="77777777" w:rsidR="00082C3E" w:rsidRDefault="00082C3E" w:rsidP="004E3C92"/>
              </w:tc>
              <w:tc>
                <w:tcPr>
                  <w:tcW w:w="1282" w:type="dxa"/>
                </w:tcPr>
                <w:p w14:paraId="2B16D546" w14:textId="77777777" w:rsidR="00082C3E" w:rsidRDefault="00082C3E" w:rsidP="004E3C92"/>
              </w:tc>
            </w:tr>
            <w:tr w:rsidR="00082C3E" w14:paraId="4F59264A" w14:textId="77777777" w:rsidTr="00846D83">
              <w:trPr>
                <w:trHeight w:val="1340"/>
              </w:trPr>
              <w:tc>
                <w:tcPr>
                  <w:tcW w:w="423" w:type="dxa"/>
                  <w:vMerge/>
                </w:tcPr>
                <w:p w14:paraId="044E04E1" w14:textId="77777777" w:rsidR="00082C3E" w:rsidRDefault="00082C3E" w:rsidP="004E3C92"/>
              </w:tc>
              <w:tc>
                <w:tcPr>
                  <w:tcW w:w="1032" w:type="dxa"/>
                </w:tcPr>
                <w:p w14:paraId="401DEF8C" w14:textId="77777777" w:rsidR="00082C3E" w:rsidRDefault="00082C3E" w:rsidP="004E3C92"/>
              </w:tc>
              <w:tc>
                <w:tcPr>
                  <w:tcW w:w="2385" w:type="dxa"/>
                </w:tcPr>
                <w:p w14:paraId="577BB675" w14:textId="77777777" w:rsidR="00082C3E" w:rsidRDefault="00082C3E" w:rsidP="004E3C92"/>
              </w:tc>
              <w:tc>
                <w:tcPr>
                  <w:tcW w:w="924" w:type="dxa"/>
                </w:tcPr>
                <w:p w14:paraId="40139639" w14:textId="77777777" w:rsidR="00082C3E" w:rsidRDefault="00082C3E" w:rsidP="004E3C92"/>
              </w:tc>
              <w:tc>
                <w:tcPr>
                  <w:tcW w:w="1704" w:type="dxa"/>
                </w:tcPr>
                <w:p w14:paraId="4A76DBE1" w14:textId="77777777" w:rsidR="00082C3E" w:rsidRDefault="00082C3E" w:rsidP="004E3C92"/>
              </w:tc>
              <w:tc>
                <w:tcPr>
                  <w:tcW w:w="1374" w:type="dxa"/>
                </w:tcPr>
                <w:p w14:paraId="4CDE120A" w14:textId="77777777" w:rsidR="00082C3E" w:rsidRDefault="00082C3E" w:rsidP="004E3C92"/>
              </w:tc>
              <w:tc>
                <w:tcPr>
                  <w:tcW w:w="1282" w:type="dxa"/>
                </w:tcPr>
                <w:p w14:paraId="7E66F886" w14:textId="77777777" w:rsidR="00082C3E" w:rsidRDefault="00082C3E" w:rsidP="004E3C92"/>
              </w:tc>
            </w:tr>
            <w:tr w:rsidR="00082C3E" w14:paraId="009E84D9" w14:textId="77777777" w:rsidTr="00846D83">
              <w:trPr>
                <w:trHeight w:val="1430"/>
              </w:trPr>
              <w:tc>
                <w:tcPr>
                  <w:tcW w:w="423" w:type="dxa"/>
                  <w:vMerge/>
                </w:tcPr>
                <w:p w14:paraId="2A1EB73B" w14:textId="77777777" w:rsidR="00082C3E" w:rsidRDefault="00082C3E" w:rsidP="004E3C92"/>
              </w:tc>
              <w:tc>
                <w:tcPr>
                  <w:tcW w:w="1032" w:type="dxa"/>
                </w:tcPr>
                <w:p w14:paraId="77681DCF" w14:textId="77777777" w:rsidR="00082C3E" w:rsidRDefault="00082C3E" w:rsidP="004E3C92"/>
              </w:tc>
              <w:tc>
                <w:tcPr>
                  <w:tcW w:w="2385" w:type="dxa"/>
                </w:tcPr>
                <w:p w14:paraId="704C840F" w14:textId="77777777" w:rsidR="00082C3E" w:rsidRDefault="00082C3E" w:rsidP="004E3C92"/>
              </w:tc>
              <w:tc>
                <w:tcPr>
                  <w:tcW w:w="924" w:type="dxa"/>
                </w:tcPr>
                <w:p w14:paraId="42732903" w14:textId="77777777" w:rsidR="00082C3E" w:rsidRDefault="00082C3E" w:rsidP="004E3C92"/>
              </w:tc>
              <w:tc>
                <w:tcPr>
                  <w:tcW w:w="1704" w:type="dxa"/>
                </w:tcPr>
                <w:p w14:paraId="56F931C7" w14:textId="77777777" w:rsidR="00082C3E" w:rsidRDefault="00082C3E" w:rsidP="004E3C92"/>
              </w:tc>
              <w:tc>
                <w:tcPr>
                  <w:tcW w:w="1374" w:type="dxa"/>
                </w:tcPr>
                <w:p w14:paraId="30F78965" w14:textId="77777777" w:rsidR="00082C3E" w:rsidRDefault="00082C3E" w:rsidP="004E3C92"/>
              </w:tc>
              <w:tc>
                <w:tcPr>
                  <w:tcW w:w="1282" w:type="dxa"/>
                </w:tcPr>
                <w:p w14:paraId="235EA2F6" w14:textId="77777777" w:rsidR="00082C3E" w:rsidRDefault="00082C3E" w:rsidP="004E3C92"/>
              </w:tc>
            </w:tr>
          </w:tbl>
          <w:p w14:paraId="5C5B2543" w14:textId="77777777" w:rsidR="00BA462A" w:rsidRPr="00B070B0" w:rsidRDefault="00BA462A" w:rsidP="004E3C92"/>
        </w:tc>
      </w:tr>
      <w:tr w:rsidR="00804AC9" w14:paraId="63622A4B" w14:textId="77777777" w:rsidTr="00B070B0">
        <w:tc>
          <w:tcPr>
            <w:tcW w:w="9350" w:type="dxa"/>
            <w:tcBorders>
              <w:top w:val="nil"/>
              <w:left w:val="nil"/>
              <w:bottom w:val="nil"/>
              <w:right w:val="nil"/>
            </w:tcBorders>
          </w:tcPr>
          <w:p w14:paraId="4536D3A5" w14:textId="77777777" w:rsidR="00804AC9" w:rsidRPr="00B070B0" w:rsidRDefault="00804AC9" w:rsidP="004E3C92">
            <w:pPr>
              <w:pStyle w:val="Heading3"/>
              <w:jc w:val="left"/>
              <w:outlineLvl w:val="2"/>
            </w:pPr>
          </w:p>
        </w:tc>
      </w:tr>
    </w:tbl>
    <w:p w14:paraId="47FD78C8" w14:textId="77777777" w:rsidR="00B070B0" w:rsidRDefault="00082C3E" w:rsidP="00082C3E">
      <w:r>
        <w:t>Any degree presently pursuing ______________________ Date degree to be completed _________________</w:t>
      </w:r>
    </w:p>
    <w:p w14:paraId="620F5BF5" w14:textId="77777777" w:rsidR="00082C3E" w:rsidRDefault="00082C3E" w:rsidP="00082C3E"/>
    <w:p w14:paraId="0247B4E7" w14:textId="77777777" w:rsidR="00E2592E" w:rsidRDefault="00E2592E" w:rsidP="00082C3E">
      <w:pPr>
        <w:pStyle w:val="Heading3"/>
        <w:jc w:val="left"/>
      </w:pPr>
    </w:p>
    <w:p w14:paraId="13F3AECE" w14:textId="77777777" w:rsidR="00082C3E" w:rsidRDefault="00082C3E" w:rsidP="00082C3E">
      <w:pPr>
        <w:pStyle w:val="Heading3"/>
        <w:jc w:val="left"/>
      </w:pPr>
      <w:r>
        <w:t>TEACHING EXPERIENCE</w:t>
      </w:r>
    </w:p>
    <w:tbl>
      <w:tblPr>
        <w:tblStyle w:val="TableGrid"/>
        <w:tblW w:w="0" w:type="auto"/>
        <w:tblLook w:val="04A0" w:firstRow="1" w:lastRow="0" w:firstColumn="1" w:lastColumn="0" w:noHBand="0" w:noVBand="1"/>
      </w:tblPr>
      <w:tblGrid>
        <w:gridCol w:w="2337"/>
        <w:gridCol w:w="2337"/>
        <w:gridCol w:w="2338"/>
        <w:gridCol w:w="735"/>
        <w:gridCol w:w="690"/>
        <w:gridCol w:w="913"/>
      </w:tblGrid>
      <w:tr w:rsidR="00846D83" w14:paraId="73C6F58B" w14:textId="77777777" w:rsidTr="00846D83">
        <w:tc>
          <w:tcPr>
            <w:tcW w:w="2337" w:type="dxa"/>
          </w:tcPr>
          <w:p w14:paraId="0685C0C0" w14:textId="77777777" w:rsidR="00846D83" w:rsidRPr="00846D83" w:rsidRDefault="00846D83" w:rsidP="00846D83">
            <w:pPr>
              <w:jc w:val="center"/>
              <w:rPr>
                <w:b/>
              </w:rPr>
            </w:pPr>
            <w:r w:rsidRPr="00846D83">
              <w:rPr>
                <w:b/>
              </w:rPr>
              <w:t>Name of School</w:t>
            </w:r>
          </w:p>
          <w:p w14:paraId="54403ACC" w14:textId="77777777" w:rsidR="00846D83" w:rsidRPr="00846D83" w:rsidRDefault="00846D83" w:rsidP="00846D83">
            <w:pPr>
              <w:jc w:val="center"/>
              <w:rPr>
                <w:b/>
              </w:rPr>
            </w:pPr>
            <w:r w:rsidRPr="00846D83">
              <w:rPr>
                <w:b/>
              </w:rPr>
              <w:t>City and State</w:t>
            </w:r>
          </w:p>
        </w:tc>
        <w:tc>
          <w:tcPr>
            <w:tcW w:w="2337" w:type="dxa"/>
          </w:tcPr>
          <w:p w14:paraId="3F1C9507" w14:textId="77777777" w:rsidR="00846D83" w:rsidRPr="00846D83" w:rsidRDefault="00846D83" w:rsidP="00846D83">
            <w:pPr>
              <w:jc w:val="center"/>
              <w:rPr>
                <w:b/>
              </w:rPr>
            </w:pPr>
            <w:r w:rsidRPr="00846D83">
              <w:rPr>
                <w:b/>
              </w:rPr>
              <w:t>Subjects Taught</w:t>
            </w:r>
          </w:p>
        </w:tc>
        <w:tc>
          <w:tcPr>
            <w:tcW w:w="2338" w:type="dxa"/>
          </w:tcPr>
          <w:p w14:paraId="468DFD1E" w14:textId="77777777" w:rsidR="00846D83" w:rsidRPr="00846D83" w:rsidRDefault="00846D83" w:rsidP="00846D83">
            <w:pPr>
              <w:jc w:val="center"/>
              <w:rPr>
                <w:b/>
              </w:rPr>
            </w:pPr>
            <w:r w:rsidRPr="00846D83">
              <w:rPr>
                <w:b/>
              </w:rPr>
              <w:t>Supervisor’s</w:t>
            </w:r>
            <w:r>
              <w:rPr>
                <w:b/>
              </w:rPr>
              <w:t xml:space="preserve"> name/</w:t>
            </w:r>
          </w:p>
          <w:p w14:paraId="50343DFE" w14:textId="77777777" w:rsidR="00846D83" w:rsidRPr="00846D83" w:rsidRDefault="00846D83" w:rsidP="00846D83">
            <w:pPr>
              <w:jc w:val="center"/>
              <w:rPr>
                <w:b/>
              </w:rPr>
            </w:pPr>
            <w:r w:rsidRPr="00846D83">
              <w:rPr>
                <w:b/>
              </w:rPr>
              <w:t>Phone number</w:t>
            </w:r>
          </w:p>
        </w:tc>
        <w:tc>
          <w:tcPr>
            <w:tcW w:w="1425" w:type="dxa"/>
            <w:gridSpan w:val="2"/>
          </w:tcPr>
          <w:p w14:paraId="7F3B07CB" w14:textId="77777777" w:rsidR="00846D83" w:rsidRDefault="00846D83" w:rsidP="00846D83">
            <w:pPr>
              <w:jc w:val="center"/>
              <w:rPr>
                <w:b/>
              </w:rPr>
            </w:pPr>
            <w:r w:rsidRPr="00846D83">
              <w:rPr>
                <w:b/>
              </w:rPr>
              <w:t>Date Taught</w:t>
            </w:r>
          </w:p>
          <w:p w14:paraId="16A704BD" w14:textId="77777777" w:rsidR="00846D83" w:rsidRPr="00846D83" w:rsidRDefault="00846D83" w:rsidP="00846D83">
            <w:pPr>
              <w:rPr>
                <w:b/>
              </w:rPr>
            </w:pPr>
            <w:r>
              <w:rPr>
                <w:b/>
              </w:rPr>
              <w:t>From       To</w:t>
            </w:r>
          </w:p>
        </w:tc>
        <w:tc>
          <w:tcPr>
            <w:tcW w:w="913" w:type="dxa"/>
          </w:tcPr>
          <w:p w14:paraId="206D823B" w14:textId="77777777" w:rsidR="00846D83" w:rsidRDefault="00846D83" w:rsidP="00846D83">
            <w:pPr>
              <w:jc w:val="center"/>
              <w:rPr>
                <w:b/>
              </w:rPr>
            </w:pPr>
            <w:r>
              <w:rPr>
                <w:b/>
              </w:rPr>
              <w:t>Total</w:t>
            </w:r>
          </w:p>
          <w:p w14:paraId="2429D46C" w14:textId="77777777" w:rsidR="00846D83" w:rsidRPr="00846D83" w:rsidRDefault="00846D83" w:rsidP="00846D83">
            <w:pPr>
              <w:jc w:val="center"/>
              <w:rPr>
                <w:b/>
              </w:rPr>
            </w:pPr>
            <w:r>
              <w:rPr>
                <w:b/>
              </w:rPr>
              <w:t>Years</w:t>
            </w:r>
          </w:p>
        </w:tc>
      </w:tr>
      <w:tr w:rsidR="00846D83" w14:paraId="4993031C" w14:textId="77777777" w:rsidTr="00846D83">
        <w:trPr>
          <w:trHeight w:val="917"/>
        </w:trPr>
        <w:tc>
          <w:tcPr>
            <w:tcW w:w="2337" w:type="dxa"/>
          </w:tcPr>
          <w:p w14:paraId="32C6CC2F" w14:textId="77777777" w:rsidR="00846D83" w:rsidRDefault="00846D83" w:rsidP="00082C3E"/>
        </w:tc>
        <w:tc>
          <w:tcPr>
            <w:tcW w:w="2337" w:type="dxa"/>
          </w:tcPr>
          <w:p w14:paraId="0F93F620" w14:textId="77777777" w:rsidR="00846D83" w:rsidRDefault="00846D83" w:rsidP="00082C3E"/>
        </w:tc>
        <w:tc>
          <w:tcPr>
            <w:tcW w:w="2338" w:type="dxa"/>
          </w:tcPr>
          <w:p w14:paraId="3A55F54E" w14:textId="77777777" w:rsidR="00846D83" w:rsidRDefault="00846D83" w:rsidP="00082C3E"/>
        </w:tc>
        <w:tc>
          <w:tcPr>
            <w:tcW w:w="735" w:type="dxa"/>
          </w:tcPr>
          <w:p w14:paraId="0EB07659" w14:textId="77777777" w:rsidR="00846D83" w:rsidRDefault="00846D83" w:rsidP="00082C3E"/>
        </w:tc>
        <w:tc>
          <w:tcPr>
            <w:tcW w:w="690" w:type="dxa"/>
          </w:tcPr>
          <w:p w14:paraId="22B8F2F9" w14:textId="77777777" w:rsidR="00846D83" w:rsidRDefault="00846D83" w:rsidP="00082C3E"/>
        </w:tc>
        <w:tc>
          <w:tcPr>
            <w:tcW w:w="913" w:type="dxa"/>
          </w:tcPr>
          <w:p w14:paraId="2C4E0E9A" w14:textId="77777777" w:rsidR="00846D83" w:rsidRDefault="00846D83" w:rsidP="00082C3E"/>
        </w:tc>
      </w:tr>
      <w:tr w:rsidR="00846D83" w14:paraId="331D6F97" w14:textId="77777777" w:rsidTr="00846D83">
        <w:trPr>
          <w:trHeight w:val="980"/>
        </w:trPr>
        <w:tc>
          <w:tcPr>
            <w:tcW w:w="2337" w:type="dxa"/>
          </w:tcPr>
          <w:p w14:paraId="27EB28DB" w14:textId="77777777" w:rsidR="00846D83" w:rsidRDefault="00846D83" w:rsidP="00082C3E"/>
        </w:tc>
        <w:tc>
          <w:tcPr>
            <w:tcW w:w="2337" w:type="dxa"/>
          </w:tcPr>
          <w:p w14:paraId="038B31AE" w14:textId="77777777" w:rsidR="00846D83" w:rsidRDefault="00846D83" w:rsidP="00082C3E"/>
        </w:tc>
        <w:tc>
          <w:tcPr>
            <w:tcW w:w="2338" w:type="dxa"/>
          </w:tcPr>
          <w:p w14:paraId="0DFD84B4" w14:textId="77777777" w:rsidR="00846D83" w:rsidRDefault="00846D83" w:rsidP="00082C3E"/>
        </w:tc>
        <w:tc>
          <w:tcPr>
            <w:tcW w:w="735" w:type="dxa"/>
          </w:tcPr>
          <w:p w14:paraId="51D8B279" w14:textId="77777777" w:rsidR="00846D83" w:rsidRDefault="00846D83" w:rsidP="00082C3E"/>
        </w:tc>
        <w:tc>
          <w:tcPr>
            <w:tcW w:w="690" w:type="dxa"/>
          </w:tcPr>
          <w:p w14:paraId="0143B7EF" w14:textId="77777777" w:rsidR="00846D83" w:rsidRDefault="00846D83" w:rsidP="00082C3E"/>
        </w:tc>
        <w:tc>
          <w:tcPr>
            <w:tcW w:w="913" w:type="dxa"/>
          </w:tcPr>
          <w:p w14:paraId="1DF3F57D" w14:textId="77777777" w:rsidR="00846D83" w:rsidRDefault="00846D83" w:rsidP="00082C3E"/>
        </w:tc>
      </w:tr>
      <w:tr w:rsidR="00846D83" w14:paraId="4C6DC3F1" w14:textId="77777777" w:rsidTr="00846D83">
        <w:trPr>
          <w:trHeight w:val="980"/>
        </w:trPr>
        <w:tc>
          <w:tcPr>
            <w:tcW w:w="2337" w:type="dxa"/>
          </w:tcPr>
          <w:p w14:paraId="0B4EB529" w14:textId="77777777" w:rsidR="00846D83" w:rsidRDefault="00846D83" w:rsidP="00082C3E"/>
        </w:tc>
        <w:tc>
          <w:tcPr>
            <w:tcW w:w="2337" w:type="dxa"/>
          </w:tcPr>
          <w:p w14:paraId="658891B0" w14:textId="77777777" w:rsidR="00846D83" w:rsidRDefault="00846D83" w:rsidP="00082C3E"/>
        </w:tc>
        <w:tc>
          <w:tcPr>
            <w:tcW w:w="2338" w:type="dxa"/>
          </w:tcPr>
          <w:p w14:paraId="434A0071" w14:textId="77777777" w:rsidR="00846D83" w:rsidRDefault="00846D83" w:rsidP="00082C3E"/>
        </w:tc>
        <w:tc>
          <w:tcPr>
            <w:tcW w:w="735" w:type="dxa"/>
          </w:tcPr>
          <w:p w14:paraId="08FFB5A3" w14:textId="77777777" w:rsidR="00846D83" w:rsidRDefault="00846D83" w:rsidP="00082C3E"/>
        </w:tc>
        <w:tc>
          <w:tcPr>
            <w:tcW w:w="690" w:type="dxa"/>
          </w:tcPr>
          <w:p w14:paraId="54E7E5BC" w14:textId="77777777" w:rsidR="00846D83" w:rsidRDefault="00846D83" w:rsidP="00082C3E"/>
        </w:tc>
        <w:tc>
          <w:tcPr>
            <w:tcW w:w="913" w:type="dxa"/>
          </w:tcPr>
          <w:p w14:paraId="5F654DFD" w14:textId="77777777" w:rsidR="00846D83" w:rsidRDefault="00846D83" w:rsidP="00082C3E"/>
        </w:tc>
      </w:tr>
      <w:tr w:rsidR="00846D83" w14:paraId="4210C1C6" w14:textId="77777777" w:rsidTr="00846D83">
        <w:trPr>
          <w:trHeight w:val="1160"/>
        </w:trPr>
        <w:tc>
          <w:tcPr>
            <w:tcW w:w="2337" w:type="dxa"/>
          </w:tcPr>
          <w:p w14:paraId="2A02D702" w14:textId="77777777" w:rsidR="00846D83" w:rsidRDefault="00846D83" w:rsidP="00082C3E"/>
        </w:tc>
        <w:tc>
          <w:tcPr>
            <w:tcW w:w="2337" w:type="dxa"/>
          </w:tcPr>
          <w:p w14:paraId="49FF3521" w14:textId="77777777" w:rsidR="00846D83" w:rsidRDefault="00846D83" w:rsidP="00082C3E"/>
        </w:tc>
        <w:tc>
          <w:tcPr>
            <w:tcW w:w="2338" w:type="dxa"/>
          </w:tcPr>
          <w:p w14:paraId="5EA5FED0" w14:textId="77777777" w:rsidR="00846D83" w:rsidRDefault="00846D83" w:rsidP="00082C3E"/>
        </w:tc>
        <w:tc>
          <w:tcPr>
            <w:tcW w:w="735" w:type="dxa"/>
          </w:tcPr>
          <w:p w14:paraId="212D6AE0" w14:textId="77777777" w:rsidR="00846D83" w:rsidRDefault="00846D83" w:rsidP="00082C3E"/>
        </w:tc>
        <w:tc>
          <w:tcPr>
            <w:tcW w:w="690" w:type="dxa"/>
          </w:tcPr>
          <w:p w14:paraId="6669C9C5" w14:textId="77777777" w:rsidR="00846D83" w:rsidRDefault="00846D83" w:rsidP="00082C3E"/>
        </w:tc>
        <w:tc>
          <w:tcPr>
            <w:tcW w:w="913" w:type="dxa"/>
          </w:tcPr>
          <w:p w14:paraId="036E85D4" w14:textId="77777777" w:rsidR="00846D83" w:rsidRDefault="00846D83" w:rsidP="00082C3E"/>
        </w:tc>
      </w:tr>
    </w:tbl>
    <w:p w14:paraId="17E6A5C5" w14:textId="77777777" w:rsidR="00082C3E" w:rsidRDefault="00082C3E" w:rsidP="00082C3E"/>
    <w:p w14:paraId="06722C12" w14:textId="77777777" w:rsidR="00846D83" w:rsidRDefault="00DF1C5E" w:rsidP="00082C3E">
      <w:r>
        <w:rPr>
          <w:noProof/>
        </w:rPr>
        <w:lastRenderedPageBreak/>
        <mc:AlternateContent>
          <mc:Choice Requires="wps">
            <w:drawing>
              <wp:anchor distT="0" distB="0" distL="114300" distR="114300" simplePos="0" relativeHeight="251660288" behindDoc="0" locked="0" layoutInCell="1" allowOverlap="1" wp14:anchorId="309F81C1" wp14:editId="7241A679">
                <wp:simplePos x="0" y="0"/>
                <wp:positionH relativeFrom="column">
                  <wp:posOffset>3009900</wp:posOffset>
                </wp:positionH>
                <wp:positionV relativeFrom="paragraph">
                  <wp:posOffset>0</wp:posOffset>
                </wp:positionV>
                <wp:extent cx="1238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4EF6E" id="Rectangle 5" o:spid="_x0000_s1026" style="position:absolute;margin-left:237pt;margin-top:0;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dWwIAAAk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" fillcolor="white [3201]" strokecolor="black [3200]" strokeweight="2pt"/>
            </w:pict>
          </mc:Fallback>
        </mc:AlternateContent>
      </w:r>
      <w:r w:rsidR="001A2C13">
        <w:rPr>
          <w:noProof/>
        </w:rPr>
        <mc:AlternateContent>
          <mc:Choice Requires="wps">
            <w:drawing>
              <wp:anchor distT="0" distB="0" distL="114300" distR="114300" simplePos="0" relativeHeight="251662336" behindDoc="0" locked="0" layoutInCell="1" allowOverlap="1" wp14:anchorId="5B9C563C" wp14:editId="17A51364">
                <wp:simplePos x="0" y="0"/>
                <wp:positionH relativeFrom="column">
                  <wp:posOffset>3505200</wp:posOffset>
                </wp:positionH>
                <wp:positionV relativeFrom="paragraph">
                  <wp:posOffset>0</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0479C" id="Rectangle 6" o:spid="_x0000_s1026" style="position:absolute;margin-left:276pt;margin-top:0;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" fillcolor="window" strokecolor="windowText" strokeweight="2pt"/>
            </w:pict>
          </mc:Fallback>
        </mc:AlternateContent>
      </w:r>
      <w:r w:rsidR="00846D83">
        <w:t>May we contact any of the above-mentioned persons?</w:t>
      </w:r>
      <w:r w:rsidR="001A2C13">
        <w:t xml:space="preserve">       </w:t>
      </w:r>
      <w:r w:rsidR="00846D83">
        <w:t xml:space="preserve"> </w:t>
      </w:r>
      <w:r w:rsidR="001A2C13">
        <w:t>Yes          No</w:t>
      </w:r>
    </w:p>
    <w:p w14:paraId="6511562D" w14:textId="77777777" w:rsidR="001A2C13" w:rsidRDefault="001A2C13" w:rsidP="00082C3E"/>
    <w:p w14:paraId="6523D98E" w14:textId="77777777" w:rsidR="001A2C13" w:rsidRDefault="001A2C13" w:rsidP="00082C3E">
      <w:r>
        <w:rPr>
          <w:noProof/>
        </w:rPr>
        <mc:AlternateContent>
          <mc:Choice Requires="wps">
            <w:drawing>
              <wp:anchor distT="0" distB="0" distL="114300" distR="114300" simplePos="0" relativeHeight="251664384" behindDoc="0" locked="0" layoutInCell="1" allowOverlap="1" wp14:anchorId="32E5A3C5" wp14:editId="480CEBDA">
                <wp:simplePos x="0" y="0"/>
                <wp:positionH relativeFrom="column">
                  <wp:posOffset>3457576</wp:posOffset>
                </wp:positionH>
                <wp:positionV relativeFrom="paragraph">
                  <wp:posOffset>5080</wp:posOffset>
                </wp:positionV>
                <wp:extent cx="1333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CCFF" id="Rectangle 7" o:spid="_x0000_s1026" style="position:absolute;margin-left:272.25pt;margin-top:.4pt;width:10.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" fillcolor="window" strokecolor="windowText" strokeweight="2pt"/>
            </w:pict>
          </mc:Fallback>
        </mc:AlternateContent>
      </w:r>
      <w:r>
        <w:rPr>
          <w:noProof/>
        </w:rPr>
        <mc:AlternateContent>
          <mc:Choice Requires="wps">
            <w:drawing>
              <wp:anchor distT="0" distB="0" distL="114300" distR="114300" simplePos="0" relativeHeight="251666432" behindDoc="0" locked="0" layoutInCell="1" allowOverlap="1" wp14:anchorId="5BB599B3" wp14:editId="60D650B3">
                <wp:simplePos x="0" y="0"/>
                <wp:positionH relativeFrom="margin">
                  <wp:posOffset>4114799</wp:posOffset>
                </wp:positionH>
                <wp:positionV relativeFrom="paragraph">
                  <wp:posOffset>5080</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05F1" id="Rectangle 8" o:spid="_x0000_s1026" style="position:absolute;margin-left:324pt;margin-top:.4pt;width:9.7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" fillcolor="window" strokecolor="windowText" strokeweight="2pt">
                <w10:wrap anchorx="margin"/>
              </v:rect>
            </w:pict>
          </mc:Fallback>
        </mc:AlternateContent>
      </w:r>
      <w:r>
        <w:t>Are you presently under any contract with any other school?             Yes               No</w:t>
      </w:r>
    </w:p>
    <w:p w14:paraId="2B5E1B4B" w14:textId="77777777" w:rsidR="001A2C13" w:rsidRDefault="001A2C13" w:rsidP="00082C3E"/>
    <w:p w14:paraId="5449C5A4" w14:textId="77777777" w:rsidR="001A2C13" w:rsidRDefault="001A2C13" w:rsidP="00082C3E">
      <w:r>
        <w:t>If yes, to whom? (Name of School) _____________________________________________________________</w:t>
      </w:r>
    </w:p>
    <w:p w14:paraId="2D3003AA" w14:textId="77777777" w:rsidR="001A2C13" w:rsidRDefault="001A2C13" w:rsidP="00082C3E"/>
    <w:p w14:paraId="2609577E" w14:textId="77777777" w:rsidR="001A2C13" w:rsidRDefault="001A2C13" w:rsidP="00082C3E">
      <w:r>
        <w:t>Have you ever been discharged or requested to resign from a teaching or administration position?</w:t>
      </w:r>
    </w:p>
    <w:p w14:paraId="4F6E423B" w14:textId="77777777" w:rsidR="001A2C13" w:rsidRDefault="001A2C13" w:rsidP="00082C3E">
      <w:r>
        <w:rPr>
          <w:noProof/>
        </w:rPr>
        <mc:AlternateContent>
          <mc:Choice Requires="wps">
            <w:drawing>
              <wp:anchor distT="0" distB="0" distL="114300" distR="114300" simplePos="0" relativeHeight="251667456" behindDoc="0" locked="0" layoutInCell="1" allowOverlap="1" wp14:anchorId="18E2D9B7" wp14:editId="51C71087">
                <wp:simplePos x="0" y="0"/>
                <wp:positionH relativeFrom="margin">
                  <wp:align>left</wp:align>
                </wp:positionH>
                <wp:positionV relativeFrom="paragraph">
                  <wp:posOffset>180975</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DF2C" id="Rectangle 9" o:spid="_x0000_s1026" style="position:absolute;margin-left:0;margin-top:14.25pt;width:10.5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" fillcolor="white [3201]" strokecolor="black [3200]" strokeweight="2pt">
                <w10:wrap anchorx="margin"/>
              </v:rect>
            </w:pict>
          </mc:Fallback>
        </mc:AlternateContent>
      </w:r>
    </w:p>
    <w:p w14:paraId="53EFB9E2" w14:textId="77777777" w:rsidR="001A2C13" w:rsidRDefault="001A2C13" w:rsidP="00082C3E">
      <w:r>
        <w:rPr>
          <w:noProof/>
        </w:rPr>
        <mc:AlternateContent>
          <mc:Choice Requires="wps">
            <w:drawing>
              <wp:anchor distT="0" distB="0" distL="114300" distR="114300" simplePos="0" relativeHeight="251669504" behindDoc="0" locked="0" layoutInCell="1" allowOverlap="1" wp14:anchorId="5CD1FD15" wp14:editId="7EE6F9FF">
                <wp:simplePos x="0" y="0"/>
                <wp:positionH relativeFrom="margin">
                  <wp:posOffset>552450</wp:posOffset>
                </wp:positionH>
                <wp:positionV relativeFrom="paragraph">
                  <wp:posOffset>9525</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1A46F" id="Rectangle 10" o:spid="_x0000_s1026" style="position:absolute;margin-left:43.5pt;margin-top:.75pt;width:10.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" fillcolor="window" strokecolor="windowText" strokeweight="2pt">
                <w10:wrap anchorx="margin"/>
              </v:rect>
            </w:pict>
          </mc:Fallback>
        </mc:AlternateContent>
      </w:r>
      <w:r>
        <w:t xml:space="preserve">       Yes           No    </w:t>
      </w:r>
      <w:r w:rsidR="00DF1C5E">
        <w:t xml:space="preserve"> </w:t>
      </w:r>
      <w:r>
        <w:t xml:space="preserve"> If yes, explain ____________________________________________________________</w:t>
      </w:r>
      <w:r w:rsidR="00DF1C5E">
        <w:t>__</w:t>
      </w:r>
    </w:p>
    <w:p w14:paraId="2EBAF4E2" w14:textId="77777777" w:rsidR="00DF1C5E" w:rsidRDefault="00DF1C5E" w:rsidP="00082C3E"/>
    <w:p w14:paraId="55515D83" w14:textId="77777777" w:rsidR="00DF1C5E" w:rsidRDefault="00DF1C5E" w:rsidP="00DF1C5E">
      <w:pPr>
        <w:pStyle w:val="Heading3"/>
        <w:jc w:val="left"/>
      </w:pPr>
      <w:r>
        <w:t>OTHER EXPERIENCE</w:t>
      </w:r>
    </w:p>
    <w:p w14:paraId="2D7D5B82" w14:textId="77777777" w:rsidR="00DF1C5E" w:rsidRDefault="00DF1C5E" w:rsidP="00DF1C5E"/>
    <w:p w14:paraId="3D2C59CD" w14:textId="77777777" w:rsidR="00DF1C5E" w:rsidRDefault="00DF1C5E" w:rsidP="00DF1C5E">
      <w:r>
        <w:t>Other work experience which I believe have been valuable to my career are:</w:t>
      </w:r>
    </w:p>
    <w:p w14:paraId="697DE390" w14:textId="77777777" w:rsidR="00DF1C5E" w:rsidRDefault="00DF1C5E" w:rsidP="00DF1C5E"/>
    <w:p w14:paraId="1D900034" w14:textId="77777777" w:rsidR="00DF1C5E" w:rsidRDefault="00DF1C5E" w:rsidP="00DF1C5E">
      <w:r>
        <w:t>__________________________________________________________________________________________</w:t>
      </w:r>
    </w:p>
    <w:p w14:paraId="38648C27" w14:textId="77777777" w:rsidR="00DF1C5E" w:rsidRDefault="00DF1C5E" w:rsidP="00DF1C5E">
      <w:r>
        <w:br/>
        <w:t>__________________________________________________________________________________________</w:t>
      </w:r>
    </w:p>
    <w:p w14:paraId="04619607" w14:textId="77777777" w:rsidR="00DF1C5E" w:rsidRDefault="00DF1C5E" w:rsidP="00DF1C5E"/>
    <w:p w14:paraId="2EC54690" w14:textId="77777777" w:rsidR="00DF1C5E" w:rsidRDefault="00DF1C5E" w:rsidP="00DF1C5E">
      <w:r>
        <w:t>__________________________________________________________________________________________</w:t>
      </w:r>
    </w:p>
    <w:p w14:paraId="6130C8BE" w14:textId="77777777" w:rsidR="00DF1C5E" w:rsidRDefault="00DF1C5E" w:rsidP="00DF1C5E"/>
    <w:p w14:paraId="27921756" w14:textId="77777777" w:rsidR="00DF1C5E" w:rsidRDefault="00DF1C5E" w:rsidP="00DF1C5E">
      <w:pPr>
        <w:pStyle w:val="Heading3"/>
        <w:jc w:val="left"/>
      </w:pPr>
      <w:r>
        <w:t>LEGAL NOTIFICATION</w:t>
      </w:r>
    </w:p>
    <w:p w14:paraId="2A9610D1" w14:textId="77777777" w:rsidR="00DF1C5E" w:rsidRDefault="00DF1C5E" w:rsidP="00DF1C5E"/>
    <w:p w14:paraId="5A0FDBD8" w14:textId="77777777" w:rsidR="00DF1C5E" w:rsidRDefault="00DF1C5E" w:rsidP="00DF1C5E">
      <w:r>
        <w:t>It is understood that Brevard Nursing Academy, LLC. May contact former employer(s) for verification of my employment history and Level and Level II background check and I hereby consent to such inquiries.</w:t>
      </w:r>
    </w:p>
    <w:p w14:paraId="2D71D6F8" w14:textId="77777777" w:rsidR="00DF1C5E" w:rsidRDefault="00DF1C5E" w:rsidP="00DF1C5E"/>
    <w:p w14:paraId="0350B859" w14:textId="77777777" w:rsidR="00DF1C5E" w:rsidRDefault="00DF1C5E" w:rsidP="00DF1C5E">
      <w:r>
        <w:t>I understand that if I am employed prior to the receipt of the background report, my continued employment will be conditional on receipt of a report demonstrating that I am in compliance with the Commission of Independent Education (CIE) and the Board of Nursing rules and regulations regarding applicant/employee criminal records and disclosure of criminal convictions.</w:t>
      </w:r>
    </w:p>
    <w:p w14:paraId="4ABCD00D" w14:textId="77777777" w:rsidR="00FC50B3" w:rsidRDefault="00FC50B3" w:rsidP="00DF1C5E"/>
    <w:p w14:paraId="48865286" w14:textId="77777777" w:rsidR="00FC50B3" w:rsidRDefault="00B3596F" w:rsidP="00DF1C5E">
      <w:r>
        <w:rPr>
          <w:noProof/>
        </w:rPr>
        <mc:AlternateContent>
          <mc:Choice Requires="wps">
            <w:drawing>
              <wp:anchor distT="0" distB="0" distL="114300" distR="114300" simplePos="0" relativeHeight="251683840" behindDoc="0" locked="0" layoutInCell="1" allowOverlap="1" wp14:anchorId="7E11B700" wp14:editId="08A67583">
                <wp:simplePos x="0" y="0"/>
                <wp:positionH relativeFrom="margin">
                  <wp:posOffset>4352924</wp:posOffset>
                </wp:positionH>
                <wp:positionV relativeFrom="paragraph">
                  <wp:posOffset>138429</wp:posOffset>
                </wp:positionV>
                <wp:extent cx="12287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2287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219CC2"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75pt,10.9pt" to="43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">
                <w10:wrap anchorx="margin"/>
              </v:line>
            </w:pict>
          </mc:Fallback>
        </mc:AlternateContent>
      </w:r>
      <w:r>
        <w:rPr>
          <w:noProof/>
        </w:rPr>
        <mc:AlternateContent>
          <mc:Choice Requires="wps">
            <w:drawing>
              <wp:anchor distT="0" distB="0" distL="114300" distR="114300" simplePos="0" relativeHeight="251681792" behindDoc="0" locked="0" layoutInCell="1" allowOverlap="1" wp14:anchorId="74F6D577" wp14:editId="3C681CE2">
                <wp:simplePos x="0" y="0"/>
                <wp:positionH relativeFrom="column">
                  <wp:posOffset>590551</wp:posOffset>
                </wp:positionH>
                <wp:positionV relativeFrom="paragraph">
                  <wp:posOffset>128905</wp:posOffset>
                </wp:positionV>
                <wp:extent cx="32956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32956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D3AD02" id="Straight Connector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0.15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"/>
            </w:pict>
          </mc:Fallback>
        </mc:AlternateContent>
      </w:r>
      <w:r w:rsidR="00FC50B3">
        <w:t xml:space="preserve">Signature      </w:t>
      </w:r>
      <w:r>
        <w:t xml:space="preserve">                                                                                                         </w:t>
      </w:r>
      <w:r w:rsidR="00FC50B3">
        <w:t>Date</w:t>
      </w:r>
    </w:p>
    <w:p w14:paraId="6418BA51" w14:textId="77777777" w:rsidR="00FC50B3" w:rsidRDefault="00FC50B3" w:rsidP="00DF1C5E"/>
    <w:p w14:paraId="23B094E3" w14:textId="1D00A485" w:rsidR="00FC50B3" w:rsidRDefault="00FC50B3" w:rsidP="00DF1C5E">
      <w:r>
        <w:t>I promise that the information contained in this application and in my resume, is true and complete, and I understand that if it is not, I may be eliminated from consideration for the job.  It, after being hired, falsehoods or omissions are discovered in my application or resume, I understand that my employment may</w:t>
      </w:r>
      <w:r w:rsidR="00474C3F">
        <w:t xml:space="preserve"> </w:t>
      </w:r>
      <w:r>
        <w:t xml:space="preserve">be terminated.  By affixing my signature, I agree to the conditions listed on this application and will, if employed, </w:t>
      </w:r>
      <w:proofErr w:type="gramStart"/>
      <w:r>
        <w:t>tender my resignation</w:t>
      </w:r>
      <w:proofErr w:type="gramEnd"/>
      <w:r>
        <w:t xml:space="preserve"> of employment should I fail to fulfill these conditions.</w:t>
      </w:r>
    </w:p>
    <w:p w14:paraId="484C8BAD" w14:textId="77777777" w:rsidR="00DF1C5E" w:rsidRDefault="00DF1C5E" w:rsidP="00DF1C5E"/>
    <w:p w14:paraId="3B974311" w14:textId="77777777" w:rsidR="001B4CC2" w:rsidRDefault="001B4CC2" w:rsidP="001B4CC2">
      <w:pPr>
        <w:tabs>
          <w:tab w:val="left" w:pos="6480"/>
        </w:tabs>
      </w:pPr>
      <w:r>
        <w:rPr>
          <w:noProof/>
        </w:rPr>
        <mc:AlternateContent>
          <mc:Choice Requires="wps">
            <w:drawing>
              <wp:anchor distT="0" distB="0" distL="114300" distR="114300" simplePos="0" relativeHeight="251685888" behindDoc="0" locked="0" layoutInCell="1" allowOverlap="1" wp14:anchorId="0128DE40" wp14:editId="17E2F00E">
                <wp:simplePos x="0" y="0"/>
                <wp:positionH relativeFrom="column">
                  <wp:posOffset>4514849</wp:posOffset>
                </wp:positionH>
                <wp:positionV relativeFrom="paragraph">
                  <wp:posOffset>150495</wp:posOffset>
                </wp:positionV>
                <wp:extent cx="103822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BD2BC" id="Straight Connector 2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1.85pt" to="43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78200267" wp14:editId="7F093365">
                <wp:simplePos x="0" y="0"/>
                <wp:positionH relativeFrom="column">
                  <wp:posOffset>609600</wp:posOffset>
                </wp:positionH>
                <wp:positionV relativeFrom="paragraph">
                  <wp:posOffset>150494</wp:posOffset>
                </wp:positionV>
                <wp:extent cx="340042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C0058"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85pt" to="31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" strokecolor="black [3040]"/>
            </w:pict>
          </mc:Fallback>
        </mc:AlternateContent>
      </w:r>
      <w:r>
        <w:t xml:space="preserve">Signature </w:t>
      </w:r>
      <w:r>
        <w:tab/>
        <w:t xml:space="preserve">Date </w:t>
      </w:r>
    </w:p>
    <w:p w14:paraId="34F4A723" w14:textId="77777777" w:rsidR="00A17537" w:rsidRDefault="00A17537" w:rsidP="00FC50B3">
      <w:pPr>
        <w:pStyle w:val="Heading3"/>
        <w:jc w:val="left"/>
      </w:pPr>
    </w:p>
    <w:p w14:paraId="28BCB9E4" w14:textId="77777777" w:rsidR="00A17537" w:rsidRDefault="00A17537" w:rsidP="00FC50B3">
      <w:pPr>
        <w:pStyle w:val="Heading3"/>
        <w:jc w:val="left"/>
      </w:pPr>
    </w:p>
    <w:p w14:paraId="6B3420F0" w14:textId="77777777" w:rsidR="00A17537" w:rsidRDefault="00A17537" w:rsidP="00FC50B3">
      <w:pPr>
        <w:pStyle w:val="Heading3"/>
        <w:jc w:val="left"/>
      </w:pPr>
    </w:p>
    <w:p w14:paraId="49E09178" w14:textId="77777777" w:rsidR="00A17537" w:rsidRDefault="00A17537" w:rsidP="00FC50B3">
      <w:pPr>
        <w:pStyle w:val="Heading3"/>
        <w:jc w:val="left"/>
      </w:pPr>
    </w:p>
    <w:p w14:paraId="47399337" w14:textId="77777777" w:rsidR="00A17537" w:rsidRDefault="00A17537" w:rsidP="00FC50B3">
      <w:pPr>
        <w:pStyle w:val="Heading3"/>
        <w:jc w:val="left"/>
      </w:pPr>
    </w:p>
    <w:p w14:paraId="06D19108" w14:textId="77777777" w:rsidR="00A17537" w:rsidRDefault="00A17537" w:rsidP="00FC50B3">
      <w:pPr>
        <w:pStyle w:val="Heading3"/>
        <w:jc w:val="left"/>
      </w:pPr>
    </w:p>
    <w:p w14:paraId="30B59089" w14:textId="77777777" w:rsidR="00A17537" w:rsidRDefault="00A17537" w:rsidP="00FC50B3">
      <w:pPr>
        <w:pStyle w:val="Heading3"/>
        <w:jc w:val="left"/>
      </w:pPr>
    </w:p>
    <w:p w14:paraId="4076AD30" w14:textId="77777777" w:rsidR="00A17537" w:rsidRDefault="00A17537" w:rsidP="00FC50B3">
      <w:pPr>
        <w:pStyle w:val="Heading3"/>
        <w:jc w:val="left"/>
      </w:pPr>
    </w:p>
    <w:p w14:paraId="23DEE6FA" w14:textId="77777777" w:rsidR="00A17537" w:rsidRDefault="00A17537" w:rsidP="00FC50B3">
      <w:pPr>
        <w:pStyle w:val="Heading3"/>
        <w:jc w:val="left"/>
      </w:pPr>
    </w:p>
    <w:p w14:paraId="394FC4CF" w14:textId="77777777" w:rsidR="00A17537" w:rsidRDefault="00A17537" w:rsidP="00FC50B3">
      <w:pPr>
        <w:pStyle w:val="Heading3"/>
        <w:jc w:val="left"/>
      </w:pPr>
    </w:p>
    <w:p w14:paraId="443E17AF" w14:textId="77777777" w:rsidR="00FC50B3" w:rsidRDefault="00FC50B3" w:rsidP="00FC50B3">
      <w:pPr>
        <w:pStyle w:val="Heading3"/>
        <w:jc w:val="left"/>
      </w:pPr>
      <w:r>
        <w:t>REFERENCES</w:t>
      </w:r>
    </w:p>
    <w:p w14:paraId="1D1F704A" w14:textId="77777777" w:rsidR="00FC50B3" w:rsidRDefault="00FC50B3" w:rsidP="00FC50B3"/>
    <w:p w14:paraId="5A2386F2" w14:textId="77777777" w:rsidR="00FC50B3" w:rsidRDefault="00FC50B3" w:rsidP="00FC50B3">
      <w:r>
        <w:t>These should be from persons best qualified and willing to give an objective appraisal of your fitness in the position you seek, please include administrators with whom you have worked with.</w:t>
      </w:r>
    </w:p>
    <w:p w14:paraId="1FFCD75F" w14:textId="77777777" w:rsidR="00FC50B3" w:rsidRDefault="00FC50B3" w:rsidP="00FC50B3"/>
    <w:p w14:paraId="41DF08BD" w14:textId="77777777" w:rsidR="00FC50B3" w:rsidRDefault="00A17537" w:rsidP="00FC50B3">
      <w:r>
        <w:rPr>
          <w:noProof/>
        </w:rPr>
        <mc:AlternateContent>
          <mc:Choice Requires="wps">
            <w:drawing>
              <wp:anchor distT="0" distB="0" distL="114300" distR="114300" simplePos="0" relativeHeight="251672576" behindDoc="0" locked="0" layoutInCell="1" allowOverlap="1" wp14:anchorId="1F05A999" wp14:editId="37480875">
                <wp:simplePos x="0" y="0"/>
                <wp:positionH relativeFrom="column">
                  <wp:posOffset>4010025</wp:posOffset>
                </wp:positionH>
                <wp:positionV relativeFrom="paragraph">
                  <wp:posOffset>9525</wp:posOffset>
                </wp:positionV>
                <wp:extent cx="1714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6396" id="Rectangle 12" o:spid="_x0000_s1026" style="position:absolute;margin-left:315.75pt;margin-top:.75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" fillcolor="window" strokecolor="windowText" strokeweight="2pt"/>
            </w:pict>
          </mc:Fallback>
        </mc:AlternateContent>
      </w:r>
      <w:r>
        <w:rPr>
          <w:noProof/>
        </w:rPr>
        <mc:AlternateContent>
          <mc:Choice Requires="wps">
            <w:drawing>
              <wp:anchor distT="0" distB="0" distL="114300" distR="114300" simplePos="0" relativeHeight="251670528" behindDoc="0" locked="0" layoutInCell="1" allowOverlap="1" wp14:anchorId="61793AFB" wp14:editId="02D89E28">
                <wp:simplePos x="0" y="0"/>
                <wp:positionH relativeFrom="column">
                  <wp:posOffset>3419475</wp:posOffset>
                </wp:positionH>
                <wp:positionV relativeFrom="paragraph">
                  <wp:posOffset>6985</wp:posOffset>
                </wp:positionV>
                <wp:extent cx="1714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C996" id="Rectangle 11" o:spid="_x0000_s1026" style="position:absolute;margin-left:269.25pt;margin-top:.5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i/XQIAAAs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" fillcolor="white [3201]" strokecolor="black [3200]" strokeweight="2pt"/>
            </w:pict>
          </mc:Fallback>
        </mc:AlternateContent>
      </w:r>
      <w:r w:rsidR="00FC50B3">
        <w:t xml:space="preserve">Do we have permission to contact these persons </w:t>
      </w:r>
      <w:proofErr w:type="gramStart"/>
      <w:r w:rsidR="00FC50B3">
        <w:t>at this time</w:t>
      </w:r>
      <w:proofErr w:type="gramEnd"/>
      <w:r w:rsidR="00FC50B3">
        <w:t xml:space="preserve">?   </w:t>
      </w:r>
      <w:r>
        <w:t xml:space="preserve">       Yes              No</w:t>
      </w:r>
      <w:r w:rsidR="00FC50B3">
        <w:t xml:space="preserve"> </w:t>
      </w:r>
    </w:p>
    <w:p w14:paraId="245F2177" w14:textId="77777777" w:rsidR="00A17537" w:rsidRDefault="00A17537" w:rsidP="00FC50B3"/>
    <w:p w14:paraId="70938DCC" w14:textId="77777777" w:rsidR="00A17537" w:rsidRDefault="00A17537" w:rsidP="00FC50B3">
      <w:r>
        <w:t>Name</w:t>
      </w:r>
      <w:r>
        <w:tab/>
      </w:r>
      <w:r>
        <w:tab/>
      </w:r>
      <w:r>
        <w:tab/>
        <w:t>Address</w:t>
      </w:r>
      <w:r>
        <w:tab/>
      </w:r>
      <w:r>
        <w:tab/>
      </w:r>
      <w:r>
        <w:tab/>
        <w:t>Phone No.</w:t>
      </w:r>
      <w:r>
        <w:tab/>
      </w:r>
      <w:r>
        <w:tab/>
        <w:t>Position/Occupation</w:t>
      </w:r>
    </w:p>
    <w:p w14:paraId="67B3B475" w14:textId="77777777" w:rsidR="00A17537" w:rsidRDefault="00A17537" w:rsidP="00FC50B3"/>
    <w:p w14:paraId="741ED553" w14:textId="77777777" w:rsidR="00B3596F" w:rsidRDefault="00A17537" w:rsidP="00FC50B3">
      <w:r>
        <w:rPr>
          <w:noProof/>
        </w:rPr>
        <mc:AlternateContent>
          <mc:Choice Requires="wps">
            <w:drawing>
              <wp:anchor distT="0" distB="0" distL="114300" distR="114300" simplePos="0" relativeHeight="251673600" behindDoc="0" locked="0" layoutInCell="1" allowOverlap="1" wp14:anchorId="4B381862" wp14:editId="420C35C1">
                <wp:simplePos x="0" y="0"/>
                <wp:positionH relativeFrom="column">
                  <wp:posOffset>19050</wp:posOffset>
                </wp:positionH>
                <wp:positionV relativeFrom="paragraph">
                  <wp:posOffset>122555</wp:posOffset>
                </wp:positionV>
                <wp:extent cx="56388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638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4DDFB"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9.65pt" to="44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" strokecolor="black [3040]"/>
            </w:pict>
          </mc:Fallback>
        </mc:AlternateContent>
      </w:r>
    </w:p>
    <w:p w14:paraId="5DEAD5C6" w14:textId="77777777" w:rsidR="00B3596F" w:rsidRPr="00B3596F" w:rsidRDefault="00B3596F" w:rsidP="00B3596F"/>
    <w:p w14:paraId="1517FA41" w14:textId="77777777" w:rsidR="00B3596F" w:rsidRDefault="00B3596F" w:rsidP="00B3596F"/>
    <w:p w14:paraId="53E8439D" w14:textId="77777777" w:rsidR="00B3596F" w:rsidRDefault="00B3596F" w:rsidP="00B3596F">
      <w:pPr>
        <w:tabs>
          <w:tab w:val="right" w:pos="9360"/>
        </w:tabs>
      </w:pPr>
      <w:r>
        <w:rPr>
          <w:noProof/>
        </w:rPr>
        <mc:AlternateContent>
          <mc:Choice Requires="wps">
            <w:drawing>
              <wp:anchor distT="0" distB="0" distL="114300" distR="114300" simplePos="0" relativeHeight="251675648" behindDoc="0" locked="0" layoutInCell="1" allowOverlap="1" wp14:anchorId="697708E6" wp14:editId="169D4CF4">
                <wp:simplePos x="0" y="0"/>
                <wp:positionH relativeFrom="column">
                  <wp:posOffset>0</wp:posOffset>
                </wp:positionH>
                <wp:positionV relativeFrom="paragraph">
                  <wp:posOffset>0</wp:posOffset>
                </wp:positionV>
                <wp:extent cx="56388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388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ED4B37"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"/>
            </w:pict>
          </mc:Fallback>
        </mc:AlternateContent>
      </w:r>
      <w:r>
        <w:tab/>
      </w:r>
    </w:p>
    <w:p w14:paraId="1076BA20" w14:textId="77777777" w:rsidR="00B3596F" w:rsidRDefault="00B3596F" w:rsidP="00B3596F">
      <w:pPr>
        <w:tabs>
          <w:tab w:val="right" w:pos="9360"/>
        </w:tabs>
      </w:pPr>
    </w:p>
    <w:p w14:paraId="35CF1A2B" w14:textId="77777777" w:rsidR="00A17537" w:rsidRDefault="00B3596F" w:rsidP="00B3596F">
      <w:r>
        <w:rPr>
          <w:noProof/>
        </w:rPr>
        <mc:AlternateContent>
          <mc:Choice Requires="wps">
            <w:drawing>
              <wp:anchor distT="0" distB="0" distL="114300" distR="114300" simplePos="0" relativeHeight="251677696" behindDoc="0" locked="0" layoutInCell="1" allowOverlap="1" wp14:anchorId="2B9DE79C" wp14:editId="63CB23A3">
                <wp:simplePos x="0" y="0"/>
                <wp:positionH relativeFrom="column">
                  <wp:posOffset>0</wp:posOffset>
                </wp:positionH>
                <wp:positionV relativeFrom="paragraph">
                  <wp:posOffset>-635</wp:posOffset>
                </wp:positionV>
                <wp:extent cx="563880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6388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D7546B"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"/>
            </w:pict>
          </mc:Fallback>
        </mc:AlternateContent>
      </w:r>
    </w:p>
    <w:p w14:paraId="652BB477" w14:textId="77777777" w:rsidR="00B3596F" w:rsidRDefault="00B3596F" w:rsidP="00B3596F">
      <w:pPr>
        <w:rPr>
          <w:noProof/>
        </w:rPr>
      </w:pPr>
    </w:p>
    <w:p w14:paraId="58B7390F" w14:textId="77777777" w:rsidR="00B3596F" w:rsidRPr="00B3596F" w:rsidRDefault="00B3596F" w:rsidP="00B3596F">
      <w:r>
        <w:rPr>
          <w:noProof/>
        </w:rPr>
        <mc:AlternateContent>
          <mc:Choice Requires="wps">
            <w:drawing>
              <wp:anchor distT="0" distB="0" distL="114300" distR="114300" simplePos="0" relativeHeight="251679744" behindDoc="0" locked="0" layoutInCell="1" allowOverlap="1" wp14:anchorId="03230780" wp14:editId="71E36076">
                <wp:simplePos x="0" y="0"/>
                <wp:positionH relativeFrom="column">
                  <wp:posOffset>0</wp:posOffset>
                </wp:positionH>
                <wp:positionV relativeFrom="paragraph">
                  <wp:posOffset>-635</wp:posOffset>
                </wp:positionV>
                <wp:extent cx="56388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6388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F8C706"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"/>
            </w:pict>
          </mc:Fallback>
        </mc:AlternateContent>
      </w:r>
    </w:p>
    <w:sectPr w:rsidR="00B3596F" w:rsidRPr="00B3596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0401" w14:textId="77777777" w:rsidR="00D65D50" w:rsidRDefault="00D65D50">
      <w:pPr>
        <w:spacing w:line="240" w:lineRule="auto"/>
      </w:pPr>
      <w:r>
        <w:separator/>
      </w:r>
    </w:p>
  </w:endnote>
  <w:endnote w:type="continuationSeparator" w:id="0">
    <w:p w14:paraId="7D227B2F" w14:textId="77777777" w:rsidR="00D65D50" w:rsidRDefault="00D65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14:paraId="0686F6C0" w14:textId="4CAD128D" w:rsidR="00DF1C5E" w:rsidRDefault="00DF1C5E">
        <w:pPr>
          <w:jc w:val="center"/>
        </w:pPr>
        <w:r>
          <w:fldChar w:fldCharType="begin"/>
        </w:r>
        <w:r>
          <w:instrText xml:space="preserve"> PAGE   \* MERGEFORMAT </w:instrText>
        </w:r>
        <w:r>
          <w:fldChar w:fldCharType="separate"/>
        </w:r>
        <w:r w:rsidR="00ED230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BAE6C" w14:textId="77777777" w:rsidR="00D65D50" w:rsidRDefault="00D65D50">
      <w:pPr>
        <w:spacing w:line="240" w:lineRule="auto"/>
      </w:pPr>
      <w:r>
        <w:separator/>
      </w:r>
    </w:p>
  </w:footnote>
  <w:footnote w:type="continuationSeparator" w:id="0">
    <w:p w14:paraId="7D2622BA" w14:textId="77777777" w:rsidR="00D65D50" w:rsidRDefault="00D65D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0NzE1sjA0NLYwM7ZQ0lEKTi0uzszPAykwqQUAKls8PCwAAAA="/>
  </w:docVars>
  <w:rsids>
    <w:rsidRoot w:val="00BA7913"/>
    <w:rsid w:val="00082C3E"/>
    <w:rsid w:val="000A4527"/>
    <w:rsid w:val="001A2C13"/>
    <w:rsid w:val="001B4CC2"/>
    <w:rsid w:val="00464D67"/>
    <w:rsid w:val="00474C3F"/>
    <w:rsid w:val="004E33B7"/>
    <w:rsid w:val="004E3C92"/>
    <w:rsid w:val="005B2C05"/>
    <w:rsid w:val="00804AC9"/>
    <w:rsid w:val="00846D83"/>
    <w:rsid w:val="00A01521"/>
    <w:rsid w:val="00A17537"/>
    <w:rsid w:val="00B070B0"/>
    <w:rsid w:val="00B3596F"/>
    <w:rsid w:val="00BA462A"/>
    <w:rsid w:val="00BA7913"/>
    <w:rsid w:val="00C163E5"/>
    <w:rsid w:val="00CA35C0"/>
    <w:rsid w:val="00CD3CC2"/>
    <w:rsid w:val="00D65D50"/>
    <w:rsid w:val="00DD0FE3"/>
    <w:rsid w:val="00DF1C5E"/>
    <w:rsid w:val="00DF7940"/>
    <w:rsid w:val="00E2592E"/>
    <w:rsid w:val="00EB0E98"/>
    <w:rsid w:val="00ED2305"/>
    <w:rsid w:val="00F910E1"/>
    <w:rsid w:val="00FC50B3"/>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A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B3596F"/>
    <w:pPr>
      <w:tabs>
        <w:tab w:val="center" w:pos="4680"/>
        <w:tab w:val="right" w:pos="9360"/>
      </w:tabs>
      <w:spacing w:line="240" w:lineRule="auto"/>
    </w:pPr>
  </w:style>
  <w:style w:type="character" w:customStyle="1" w:styleId="HeaderChar">
    <w:name w:val="Header Char"/>
    <w:basedOn w:val="DefaultParagraphFont"/>
    <w:link w:val="Header"/>
    <w:uiPriority w:val="99"/>
    <w:rsid w:val="00B3596F"/>
    <w:rPr>
      <w:spacing w:val="4"/>
      <w:sz w:val="20"/>
      <w:szCs w:val="20"/>
    </w:rPr>
  </w:style>
  <w:style w:type="paragraph" w:styleId="Footer">
    <w:name w:val="footer"/>
    <w:basedOn w:val="Normal"/>
    <w:link w:val="FooterChar"/>
    <w:uiPriority w:val="99"/>
    <w:unhideWhenUsed/>
    <w:rsid w:val="00B3596F"/>
    <w:pPr>
      <w:tabs>
        <w:tab w:val="center" w:pos="4680"/>
        <w:tab w:val="right" w:pos="9360"/>
      </w:tabs>
      <w:spacing w:line="240" w:lineRule="auto"/>
    </w:pPr>
  </w:style>
  <w:style w:type="character" w:customStyle="1" w:styleId="FooterChar">
    <w:name w:val="Footer Char"/>
    <w:basedOn w:val="DefaultParagraphFont"/>
    <w:link w:val="Footer"/>
    <w:uiPriority w:val="99"/>
    <w:rsid w:val="00B3596F"/>
    <w:rPr>
      <w:spacing w:val="4"/>
      <w:sz w:val="20"/>
      <w:szCs w:val="20"/>
    </w:rPr>
  </w:style>
  <w:style w:type="paragraph" w:styleId="BalloonText">
    <w:name w:val="Balloon Text"/>
    <w:basedOn w:val="Normal"/>
    <w:link w:val="BalloonTextChar"/>
    <w:uiPriority w:val="99"/>
    <w:semiHidden/>
    <w:unhideWhenUsed/>
    <w:rsid w:val="00ED2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0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20Marie\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9CDB9FE514F049906361AAED9A55D"/>
        <w:category>
          <w:name w:val="General"/>
          <w:gallery w:val="placeholder"/>
        </w:category>
        <w:types>
          <w:type w:val="bbPlcHdr"/>
        </w:types>
        <w:behaviors>
          <w:behavior w:val="content"/>
        </w:behaviors>
        <w:guid w:val="{6A1252FA-D357-457A-BBF3-D02365F911E4}"/>
      </w:docPartPr>
      <w:docPartBody>
        <w:p w:rsidR="00B35592" w:rsidRDefault="00064A69">
          <w:pPr>
            <w:pStyle w:val="5129CDB9FE514F049906361AAED9A55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69"/>
    <w:rsid w:val="00064A69"/>
    <w:rsid w:val="002C54E6"/>
    <w:rsid w:val="006A1B8A"/>
    <w:rsid w:val="00A0066D"/>
    <w:rsid w:val="00B35592"/>
    <w:rsid w:val="00D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995929904243C18E91A446E52F5C38">
    <w:name w:val="6F995929904243C18E91A446E52F5C38"/>
  </w:style>
  <w:style w:type="paragraph" w:customStyle="1" w:styleId="5129CDB9FE514F049906361AAED9A55D">
    <w:name w:val="5129CDB9FE514F049906361AAED9A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A5232BC5-0443-49E0-A533-9FE433A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2017-12-31T06:15:00Z</dcterms:created>
  <dcterms:modified xsi:type="dcterms:W3CDTF">2018-12-18T21:50:00Z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